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9B676" w14:textId="77777777" w:rsidR="00FC03FE" w:rsidRPr="00CE01FC" w:rsidRDefault="00FC03FE" w:rsidP="001C4246">
      <w:pPr>
        <w:framePr w:hSpace="141" w:wrap="around" w:vAnchor="text" w:hAnchor="page" w:x="5564" w:y="-1780"/>
        <w:spacing w:line="360" w:lineRule="auto"/>
        <w:rPr>
          <w:rFonts w:ascii="Arial" w:hAnsi="Arial" w:cs="Arial"/>
          <w:sz w:val="20"/>
          <w:szCs w:val="20"/>
        </w:rPr>
      </w:pPr>
    </w:p>
    <w:p w14:paraId="6CB9A8F4" w14:textId="6A92868C" w:rsidR="00347429" w:rsidRPr="00A12DCE" w:rsidRDefault="00AB436C" w:rsidP="002119FA">
      <w:pPr>
        <w:spacing w:line="360" w:lineRule="auto"/>
        <w:jc w:val="right"/>
        <w:rPr>
          <w:rFonts w:ascii="Calibri" w:hAnsi="Calibri" w:cs="Arial"/>
          <w:bCs/>
          <w:sz w:val="22"/>
          <w:szCs w:val="20"/>
        </w:rPr>
      </w:pPr>
      <w:r>
        <w:rPr>
          <w:rFonts w:ascii="Calibri" w:hAnsi="Calibri" w:cs="Arial"/>
          <w:bCs/>
          <w:sz w:val="22"/>
          <w:szCs w:val="20"/>
        </w:rPr>
        <w:t>Plochingen</w:t>
      </w:r>
      <w:r w:rsidR="00130F71" w:rsidRPr="00A12DCE">
        <w:rPr>
          <w:rFonts w:ascii="Calibri" w:hAnsi="Calibri" w:cs="Arial"/>
          <w:bCs/>
          <w:sz w:val="22"/>
          <w:szCs w:val="20"/>
        </w:rPr>
        <w:t xml:space="preserve">, </w:t>
      </w:r>
      <w:r w:rsidR="00200D12">
        <w:rPr>
          <w:rFonts w:ascii="Calibri" w:hAnsi="Calibri" w:cs="Arial"/>
          <w:bCs/>
          <w:sz w:val="22"/>
          <w:szCs w:val="20"/>
        </w:rPr>
        <w:t>0</w:t>
      </w:r>
      <w:r w:rsidR="00491078">
        <w:rPr>
          <w:rFonts w:ascii="Calibri" w:hAnsi="Calibri" w:cs="Arial"/>
          <w:bCs/>
          <w:sz w:val="22"/>
          <w:szCs w:val="20"/>
        </w:rPr>
        <w:t>1</w:t>
      </w:r>
      <w:r w:rsidR="00D3479E" w:rsidRPr="00C05709">
        <w:rPr>
          <w:rFonts w:ascii="Calibri" w:hAnsi="Calibri" w:cs="Arial"/>
          <w:bCs/>
          <w:sz w:val="22"/>
          <w:szCs w:val="20"/>
        </w:rPr>
        <w:t xml:space="preserve">. </w:t>
      </w:r>
      <w:r w:rsidR="00491078">
        <w:rPr>
          <w:rFonts w:ascii="Calibri" w:hAnsi="Calibri" w:cs="Arial"/>
          <w:bCs/>
          <w:sz w:val="22"/>
          <w:szCs w:val="20"/>
        </w:rPr>
        <w:t>November</w:t>
      </w:r>
      <w:r w:rsidR="00656E74">
        <w:rPr>
          <w:rFonts w:ascii="Calibri" w:hAnsi="Calibri" w:cs="Arial"/>
          <w:bCs/>
          <w:sz w:val="22"/>
          <w:szCs w:val="20"/>
        </w:rPr>
        <w:t xml:space="preserve"> 2021</w:t>
      </w:r>
    </w:p>
    <w:p w14:paraId="1D492429" w14:textId="77777777" w:rsidR="00D65195" w:rsidRDefault="00D65195" w:rsidP="00656E74">
      <w:pPr>
        <w:rPr>
          <w:rFonts w:asciiTheme="minorHAnsi" w:hAnsiTheme="minorHAnsi" w:cstheme="minorHAnsi"/>
          <w:b/>
          <w:sz w:val="26"/>
          <w:szCs w:val="26"/>
        </w:rPr>
      </w:pPr>
    </w:p>
    <w:p w14:paraId="36085B5A" w14:textId="703EB964" w:rsidR="00656E74" w:rsidRDefault="00491078" w:rsidP="00656E74">
      <w:pPr>
        <w:rPr>
          <w:rFonts w:asciiTheme="minorHAnsi" w:hAnsiTheme="minorHAnsi" w:cstheme="minorHAnsi"/>
          <w:b/>
          <w:sz w:val="26"/>
          <w:szCs w:val="26"/>
        </w:rPr>
      </w:pPr>
      <w:r w:rsidRPr="00491078">
        <w:rPr>
          <w:rFonts w:asciiTheme="minorHAnsi" w:hAnsiTheme="minorHAnsi" w:cstheme="minorHAnsi"/>
          <w:b/>
          <w:sz w:val="26"/>
          <w:szCs w:val="26"/>
        </w:rPr>
        <w:t>Update zum Transparenzregister: Antragsformular auf Gebührenbefreiung</w:t>
      </w:r>
    </w:p>
    <w:p w14:paraId="76FA09BB" w14:textId="215F3A02" w:rsidR="00656E74" w:rsidRDefault="00656E74" w:rsidP="00656E74">
      <w:pPr>
        <w:rPr>
          <w:rFonts w:asciiTheme="minorHAnsi" w:hAnsiTheme="minorHAnsi" w:cstheme="minorHAnsi"/>
          <w:b/>
          <w:sz w:val="26"/>
          <w:szCs w:val="26"/>
        </w:rPr>
      </w:pPr>
    </w:p>
    <w:p w14:paraId="6F9EFFC9" w14:textId="77777777" w:rsidR="00491078" w:rsidRPr="00491078" w:rsidRDefault="00491078" w:rsidP="00491078">
      <w:pPr>
        <w:rPr>
          <w:rFonts w:asciiTheme="minorHAnsi" w:hAnsiTheme="minorHAnsi" w:cstheme="minorHAnsi"/>
          <w:b/>
          <w:bCs/>
          <w:sz w:val="22"/>
          <w:szCs w:val="22"/>
        </w:rPr>
      </w:pPr>
      <w:r w:rsidRPr="00491078">
        <w:rPr>
          <w:rFonts w:asciiTheme="minorHAnsi" w:hAnsiTheme="minorHAnsi" w:cstheme="minorHAnsi"/>
          <w:b/>
          <w:bCs/>
          <w:sz w:val="22"/>
          <w:szCs w:val="22"/>
        </w:rPr>
        <w:t>Durch das Transparenzregister- und Finanzinformationsgesetz wurde zum 1. August 2021 das Verfahren für eine mögliche Gebührenbefreiung für Gebühren ab dem laufenden Jahr 2021 erheblich vereinfacht.</w:t>
      </w:r>
    </w:p>
    <w:p w14:paraId="41C7BC4D" w14:textId="77777777" w:rsidR="00491078" w:rsidRPr="00491078" w:rsidRDefault="00491078" w:rsidP="00491078">
      <w:pPr>
        <w:rPr>
          <w:rFonts w:asciiTheme="minorHAnsi" w:hAnsiTheme="minorHAnsi" w:cstheme="minorHAnsi"/>
          <w:sz w:val="22"/>
          <w:szCs w:val="22"/>
        </w:rPr>
      </w:pPr>
    </w:p>
    <w:p w14:paraId="6B3ECEB1" w14:textId="6FA6442C" w:rsidR="00491078" w:rsidRPr="00491078" w:rsidRDefault="00491078" w:rsidP="00491078">
      <w:pPr>
        <w:rPr>
          <w:rFonts w:asciiTheme="minorHAnsi" w:hAnsiTheme="minorHAnsi" w:cstheme="minorHAnsi"/>
          <w:sz w:val="22"/>
          <w:szCs w:val="22"/>
        </w:rPr>
      </w:pPr>
      <w:r>
        <w:rPr>
          <w:rFonts w:asciiTheme="minorHAnsi" w:hAnsiTheme="minorHAnsi" w:cstheme="minorHAnsi"/>
          <w:sz w:val="22"/>
          <w:szCs w:val="22"/>
        </w:rPr>
        <w:t xml:space="preserve">Der </w:t>
      </w:r>
      <w:r w:rsidRPr="00491078">
        <w:rPr>
          <w:rFonts w:asciiTheme="minorHAnsi" w:hAnsiTheme="minorHAnsi" w:cstheme="minorHAnsi"/>
          <w:sz w:val="22"/>
          <w:szCs w:val="22"/>
        </w:rPr>
        <w:t xml:space="preserve">Bundesmusikverband Chor &amp; Orchester </w:t>
      </w:r>
      <w:proofErr w:type="gramStart"/>
      <w:r w:rsidRPr="00491078">
        <w:rPr>
          <w:rFonts w:asciiTheme="minorHAnsi" w:hAnsiTheme="minorHAnsi" w:cstheme="minorHAnsi"/>
          <w:sz w:val="22"/>
          <w:szCs w:val="22"/>
        </w:rPr>
        <w:t>e.V.</w:t>
      </w:r>
      <w:r>
        <w:rPr>
          <w:rFonts w:asciiTheme="minorHAnsi" w:hAnsiTheme="minorHAnsi" w:cstheme="minorHAnsi"/>
          <w:sz w:val="22"/>
          <w:szCs w:val="22"/>
        </w:rPr>
        <w:t>(</w:t>
      </w:r>
      <w:proofErr w:type="gramEnd"/>
      <w:r>
        <w:rPr>
          <w:rFonts w:asciiTheme="minorHAnsi" w:hAnsiTheme="minorHAnsi" w:cstheme="minorHAnsi"/>
          <w:sz w:val="22"/>
          <w:szCs w:val="22"/>
        </w:rPr>
        <w:t>BMCO)</w:t>
      </w:r>
      <w:r w:rsidRPr="00491078">
        <w:rPr>
          <w:rFonts w:asciiTheme="minorHAnsi" w:hAnsiTheme="minorHAnsi" w:cstheme="minorHAnsi"/>
          <w:sz w:val="22"/>
          <w:szCs w:val="22"/>
        </w:rPr>
        <w:t xml:space="preserve"> freu</w:t>
      </w:r>
      <w:r>
        <w:rPr>
          <w:rFonts w:asciiTheme="minorHAnsi" w:hAnsiTheme="minorHAnsi" w:cstheme="minorHAnsi"/>
          <w:sz w:val="22"/>
          <w:szCs w:val="22"/>
        </w:rPr>
        <w:t>t sich</w:t>
      </w:r>
      <w:r w:rsidRPr="00491078">
        <w:rPr>
          <w:rFonts w:asciiTheme="minorHAnsi" w:hAnsiTheme="minorHAnsi" w:cstheme="minorHAnsi"/>
          <w:sz w:val="22"/>
          <w:szCs w:val="22"/>
        </w:rPr>
        <w:t xml:space="preserve">, dass die Verbesserungen, für die </w:t>
      </w:r>
      <w:r>
        <w:rPr>
          <w:rFonts w:asciiTheme="minorHAnsi" w:hAnsiTheme="minorHAnsi" w:cstheme="minorHAnsi"/>
          <w:sz w:val="22"/>
          <w:szCs w:val="22"/>
        </w:rPr>
        <w:t xml:space="preserve">sich der </w:t>
      </w:r>
      <w:r w:rsidRPr="00491078">
        <w:rPr>
          <w:rFonts w:asciiTheme="minorHAnsi" w:hAnsiTheme="minorHAnsi" w:cstheme="minorHAnsi"/>
          <w:sz w:val="22"/>
          <w:szCs w:val="22"/>
        </w:rPr>
        <w:t>Bundesmusikverband in enger Abstimmung mit der Bundesvereinigung Deutscher Musikverbände e.V. , dem Deutschen Chorverband und zusammen mit einem breiten zivilgesellschaftlichen Bündnis in den vergangenen Monaten intensiv eingesetzt haben, nun greifen.</w:t>
      </w:r>
    </w:p>
    <w:p w14:paraId="638C5828" w14:textId="77777777" w:rsidR="00491078" w:rsidRPr="00491078" w:rsidRDefault="00491078" w:rsidP="00491078">
      <w:pPr>
        <w:rPr>
          <w:rFonts w:asciiTheme="minorHAnsi" w:hAnsiTheme="minorHAnsi" w:cstheme="minorHAnsi"/>
          <w:sz w:val="22"/>
          <w:szCs w:val="22"/>
        </w:rPr>
      </w:pPr>
    </w:p>
    <w:p w14:paraId="697F103F" w14:textId="39E9E933" w:rsidR="00491078" w:rsidRPr="00491078" w:rsidRDefault="00491078" w:rsidP="00491078">
      <w:pPr>
        <w:rPr>
          <w:rFonts w:asciiTheme="minorHAnsi" w:hAnsiTheme="minorHAnsi" w:cstheme="minorHAnsi"/>
          <w:sz w:val="22"/>
          <w:szCs w:val="22"/>
        </w:rPr>
      </w:pPr>
      <w:r w:rsidRPr="00491078">
        <w:rPr>
          <w:rFonts w:asciiTheme="minorHAnsi" w:hAnsiTheme="minorHAnsi" w:cstheme="minorHAnsi"/>
          <w:sz w:val="22"/>
          <w:szCs w:val="22"/>
        </w:rPr>
        <w:t xml:space="preserve">Aktuell werden Briefe vom Transparenzregister versandt. Die Datei finden Sie </w:t>
      </w:r>
      <w:r>
        <w:rPr>
          <w:rFonts w:asciiTheme="minorHAnsi" w:hAnsiTheme="minorHAnsi" w:cstheme="minorHAnsi"/>
          <w:sz w:val="22"/>
          <w:szCs w:val="22"/>
        </w:rPr>
        <w:t>als Anlage</w:t>
      </w:r>
      <w:r w:rsidRPr="00491078">
        <w:rPr>
          <w:rFonts w:asciiTheme="minorHAnsi" w:hAnsiTheme="minorHAnsi" w:cstheme="minorHAnsi"/>
          <w:sz w:val="22"/>
          <w:szCs w:val="22"/>
        </w:rPr>
        <w:t>. Ein Antrag auf Gebührenbefreiung kann nunmehr mittels des angehangenen Antragsformulars einfach gestellt werden.</w:t>
      </w:r>
    </w:p>
    <w:p w14:paraId="4A9F3FD1" w14:textId="77777777" w:rsidR="00491078" w:rsidRPr="00491078" w:rsidRDefault="00491078" w:rsidP="00491078">
      <w:pPr>
        <w:rPr>
          <w:rFonts w:asciiTheme="minorHAnsi" w:hAnsiTheme="minorHAnsi" w:cstheme="minorHAnsi"/>
          <w:sz w:val="22"/>
          <w:szCs w:val="22"/>
        </w:rPr>
      </w:pPr>
    </w:p>
    <w:p w14:paraId="3807259A" w14:textId="77777777" w:rsidR="00491078" w:rsidRPr="00491078" w:rsidRDefault="00491078" w:rsidP="00491078">
      <w:pPr>
        <w:rPr>
          <w:rFonts w:asciiTheme="minorHAnsi" w:hAnsiTheme="minorHAnsi" w:cstheme="minorHAnsi"/>
          <w:sz w:val="22"/>
          <w:szCs w:val="22"/>
        </w:rPr>
      </w:pPr>
      <w:r w:rsidRPr="00491078">
        <w:rPr>
          <w:rFonts w:asciiTheme="minorHAnsi" w:hAnsiTheme="minorHAnsi" w:cstheme="minorHAnsi"/>
          <w:sz w:val="22"/>
          <w:szCs w:val="22"/>
        </w:rPr>
        <w:t>Wenn – wie in dem angehangenen Antragsformular vorgesehen – im Antrag auf Gebührenbefreiung die Verfolgung der nach den §§ 52 bis 54 der Abgabenordnung steuerbegünstigten Zwecke versichert wird und das Einverständnis darüber erklärt wird, dass die registerführende Stelle beim Finanzamt eine Bestätigung der Verfolgung dieser steuerbegünstigten Zwecke einholen darf, bedarf es keiner weiteren Nachweise mehr im Hinblick auf die Bescheinigung der Verfolgung eines steuerbegünstigten Zweckes (vgl. § 24 Abs. 1 Sätze 2, 3 GwG). Im Falle der Inanspruchnahme einer Gebührenbefreiung sollte das ausgefüllte Antragsformular unterschrieben an die registerführende Stelle des Transparenzregisters zurückgesandt werden. Die Gebührenbefreiung wird dann dort geprüft und vermerkt, so dass Sie in Zukunft keine Gebührenbescheide mehr erhalten.</w:t>
      </w:r>
    </w:p>
    <w:p w14:paraId="053A6635" w14:textId="77777777" w:rsidR="00491078" w:rsidRPr="00491078" w:rsidRDefault="00491078" w:rsidP="00491078">
      <w:pPr>
        <w:rPr>
          <w:rFonts w:asciiTheme="minorHAnsi" w:hAnsiTheme="minorHAnsi" w:cstheme="minorHAnsi"/>
          <w:sz w:val="22"/>
          <w:szCs w:val="22"/>
        </w:rPr>
      </w:pPr>
    </w:p>
    <w:p w14:paraId="5C8C2199" w14:textId="3694412F" w:rsidR="00491078" w:rsidRPr="00491078" w:rsidRDefault="00491078" w:rsidP="00491078">
      <w:pPr>
        <w:rPr>
          <w:rFonts w:asciiTheme="minorHAnsi" w:hAnsiTheme="minorHAnsi" w:cstheme="minorHAnsi"/>
          <w:sz w:val="22"/>
          <w:szCs w:val="22"/>
        </w:rPr>
      </w:pPr>
      <w:r>
        <w:rPr>
          <w:rFonts w:asciiTheme="minorHAnsi" w:hAnsiTheme="minorHAnsi" w:cstheme="minorHAnsi"/>
          <w:sz w:val="22"/>
          <w:szCs w:val="22"/>
        </w:rPr>
        <w:t xml:space="preserve">Der BMCO </w:t>
      </w:r>
      <w:r w:rsidRPr="00491078">
        <w:rPr>
          <w:rFonts w:asciiTheme="minorHAnsi" w:hAnsiTheme="minorHAnsi" w:cstheme="minorHAnsi"/>
          <w:sz w:val="22"/>
          <w:szCs w:val="22"/>
        </w:rPr>
        <w:t>möchten Ihnen und den in ihren Strukturen betroffenen Musikvereinigungen empfehlen, das Formular ausfüllen. Ein jetziges Ausfüllen des Formulars bedeutet, dass zukünftig kein Aufwand für die Vereine mehr notwendig ist.</w:t>
      </w:r>
    </w:p>
    <w:p w14:paraId="06F1D954" w14:textId="77777777" w:rsidR="00491078" w:rsidRPr="00491078" w:rsidRDefault="00491078" w:rsidP="00491078">
      <w:pPr>
        <w:rPr>
          <w:rFonts w:asciiTheme="minorHAnsi" w:hAnsiTheme="minorHAnsi" w:cstheme="minorHAnsi"/>
          <w:sz w:val="22"/>
          <w:szCs w:val="22"/>
        </w:rPr>
      </w:pPr>
    </w:p>
    <w:p w14:paraId="6789DA47" w14:textId="77777777" w:rsidR="00491078" w:rsidRPr="00491078" w:rsidRDefault="00491078" w:rsidP="00491078">
      <w:pPr>
        <w:rPr>
          <w:rFonts w:asciiTheme="minorHAnsi" w:hAnsiTheme="minorHAnsi" w:cstheme="minorHAnsi"/>
          <w:sz w:val="22"/>
          <w:szCs w:val="22"/>
        </w:rPr>
      </w:pPr>
      <w:r w:rsidRPr="00491078">
        <w:rPr>
          <w:rFonts w:asciiTheme="minorHAnsi" w:hAnsiTheme="minorHAnsi" w:cstheme="minorHAnsi"/>
          <w:sz w:val="22"/>
          <w:szCs w:val="22"/>
        </w:rPr>
        <w:t>Weitere Informationen gibt es unter www.transparenzregister.de.</w:t>
      </w:r>
    </w:p>
    <w:p w14:paraId="6189854D" w14:textId="545405C7" w:rsidR="007724E8" w:rsidRPr="00491078" w:rsidRDefault="00491078" w:rsidP="00491078">
      <w:r w:rsidRPr="00491078">
        <w:rPr>
          <w:rFonts w:asciiTheme="minorHAnsi" w:hAnsiTheme="minorHAnsi" w:cstheme="minorHAnsi"/>
          <w:sz w:val="22"/>
          <w:szCs w:val="22"/>
        </w:rPr>
        <w:t>Bei Fragen können Sie sich auch an gebuehr@transparenzregister.de oder 0800 12 34 340 wenden</w:t>
      </w:r>
      <w:r>
        <w:rPr>
          <w:rFonts w:asciiTheme="minorHAnsi" w:hAnsiTheme="minorHAnsi" w:cstheme="minorHAnsi"/>
          <w:sz w:val="22"/>
          <w:szCs w:val="22"/>
        </w:rPr>
        <w:t>.</w:t>
      </w:r>
    </w:p>
    <w:sectPr w:rsidR="007724E8" w:rsidRPr="00491078" w:rsidSect="00C97C29">
      <w:headerReference w:type="default" r:id="rId8"/>
      <w:footerReference w:type="default" r:id="rId9"/>
      <w:headerReference w:type="first" r:id="rId10"/>
      <w:footerReference w:type="first" r:id="rId11"/>
      <w:type w:val="continuous"/>
      <w:pgSz w:w="11906" w:h="16838" w:code="9"/>
      <w:pgMar w:top="1755" w:right="3084" w:bottom="851" w:left="153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4079" w14:textId="77777777" w:rsidR="00E86A1B" w:rsidRDefault="00E86A1B">
      <w:r>
        <w:separator/>
      </w:r>
    </w:p>
  </w:endnote>
  <w:endnote w:type="continuationSeparator" w:id="0">
    <w:p w14:paraId="14EEEA78" w14:textId="77777777" w:rsidR="00E86A1B" w:rsidRDefault="00E8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Gothic-Cd-Osf">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Cd">
    <w:altName w:val="Courier New"/>
    <w:charset w:val="00"/>
    <w:family w:val="auto"/>
    <w:pitch w:val="variable"/>
    <w:sig w:usb0="A00000EF" w:usb1="2000F5C7" w:usb2="00000000" w:usb3="00000000" w:csb0="00000093" w:csb1="00000000"/>
  </w:font>
  <w:font w:name="Tahoma">
    <w:panose1 w:val="020B0604030504040204"/>
    <w:charset w:val="00"/>
    <w:family w:val="swiss"/>
    <w:pitch w:val="variable"/>
    <w:sig w:usb0="E1002EFF" w:usb1="C000605B" w:usb2="00000029" w:usb3="00000000" w:csb0="000101FF" w:csb1="00000000"/>
  </w:font>
  <w:font w:name="Route 159 Heavy">
    <w:altName w:val="Calibri"/>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30F1" w14:textId="77777777" w:rsidR="001E6E2E" w:rsidRPr="001A0FE7" w:rsidRDefault="007C3167" w:rsidP="000E1901">
    <w:pPr>
      <w:pStyle w:val="Fuzeile"/>
      <w:tabs>
        <w:tab w:val="left" w:pos="6300"/>
      </w:tabs>
      <w:jc w:val="center"/>
      <w:rPr>
        <w:rFonts w:ascii="Arial" w:hAnsi="Arial" w:cs="Arial"/>
        <w:sz w:val="16"/>
        <w:szCs w:val="16"/>
      </w:rPr>
    </w:pPr>
    <w:r w:rsidRPr="007C3167">
      <w:rPr>
        <w:rStyle w:val="Seitenzahl"/>
        <w:rFonts w:ascii="Calibri" w:hAnsi="Calibri"/>
        <w:noProof/>
        <w:sz w:val="20"/>
        <w:szCs w:val="20"/>
      </w:rPr>
      <mc:AlternateContent>
        <mc:Choice Requires="wps">
          <w:drawing>
            <wp:anchor distT="0" distB="0" distL="114300" distR="114300" simplePos="0" relativeHeight="251670016" behindDoc="0" locked="0" layoutInCell="1" allowOverlap="1" wp14:anchorId="0339CE7E" wp14:editId="5BB3693A">
              <wp:simplePos x="0" y="0"/>
              <wp:positionH relativeFrom="column">
                <wp:posOffset>4934585</wp:posOffset>
              </wp:positionH>
              <wp:positionV relativeFrom="paragraph">
                <wp:posOffset>-1929765</wp:posOffset>
              </wp:positionV>
              <wp:extent cx="1600200" cy="1056005"/>
              <wp:effectExtent l="0"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60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2324" w:type="dxa"/>
                            <w:tblCellMar>
                              <w:left w:w="70" w:type="dxa"/>
                              <w:right w:w="70" w:type="dxa"/>
                            </w:tblCellMar>
                            <w:tblLook w:val="0000" w:firstRow="0" w:lastRow="0" w:firstColumn="0" w:lastColumn="0" w:noHBand="0" w:noVBand="0"/>
                          </w:tblPr>
                          <w:tblGrid>
                            <w:gridCol w:w="2324"/>
                          </w:tblGrid>
                          <w:tr w:rsidR="007C3167" w:rsidRPr="004B300F" w14:paraId="251F9120" w14:textId="77777777">
                            <w:trPr>
                              <w:trHeight w:val="1883"/>
                            </w:trPr>
                            <w:tc>
                              <w:tcPr>
                                <w:tcW w:w="2324" w:type="dxa"/>
                              </w:tcPr>
                              <w:p w14:paraId="72B7365C" w14:textId="77777777" w:rsidR="007C3167" w:rsidRPr="007C3167" w:rsidRDefault="007C3167">
                                <w:pPr>
                                  <w:rPr>
                                    <w:rFonts w:ascii="Calibri" w:hAnsi="Calibri" w:cs="Calibri"/>
                                    <w:b/>
                                    <w:color w:val="808080"/>
                                    <w:sz w:val="12"/>
                                    <w:lang w:val="nb-NO"/>
                                  </w:rPr>
                                </w:pPr>
                              </w:p>
                              <w:p w14:paraId="79AD4ED2" w14:textId="77777777"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Bundesvereinigung Deutscher</w:t>
                                </w:r>
                              </w:p>
                              <w:p w14:paraId="08B5C19B" w14:textId="77777777"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Musikverbände e.V.</w:t>
                                </w:r>
                              </w:p>
                              <w:p w14:paraId="3FD11FC4" w14:textId="77777777" w:rsidR="007C3167" w:rsidRPr="007C3167" w:rsidRDefault="007C3167" w:rsidP="007C3167">
                                <w:pPr>
                                  <w:rPr>
                                    <w:rFonts w:ascii="Calibri" w:hAnsi="Calibri" w:cs="Calibri"/>
                                    <w:b/>
                                    <w:color w:val="808080"/>
                                    <w:sz w:val="12"/>
                                    <w:lang w:val="nb-NO"/>
                                  </w:rPr>
                                </w:pPr>
                              </w:p>
                              <w:p w14:paraId="54BC6E7B" w14:textId="04F5BBC3" w:rsidR="007C3167" w:rsidRPr="007C3167" w:rsidRDefault="00D3479E" w:rsidP="007C3167">
                                <w:pPr>
                                  <w:rPr>
                                    <w:rFonts w:ascii="Calibri" w:hAnsi="Calibri" w:cs="Calibri"/>
                                    <w:b/>
                                    <w:color w:val="808080"/>
                                    <w:sz w:val="12"/>
                                    <w:lang w:val="nb-NO"/>
                                  </w:rPr>
                                </w:pPr>
                                <w:r>
                                  <w:rPr>
                                    <w:rFonts w:ascii="Calibri" w:hAnsi="Calibri" w:cs="Calibri"/>
                                    <w:b/>
                                    <w:color w:val="808080"/>
                                    <w:sz w:val="12"/>
                                    <w:lang w:val="nb-NO"/>
                                  </w:rPr>
                                  <w:t>Telefon:</w:t>
                                </w:r>
                                <w:r>
                                  <w:rPr>
                                    <w:rFonts w:ascii="Calibri" w:hAnsi="Calibri" w:cs="Calibri"/>
                                    <w:b/>
                                    <w:color w:val="808080"/>
                                    <w:sz w:val="12"/>
                                    <w:lang w:val="nb-NO"/>
                                  </w:rPr>
                                  <w:tab/>
                                  <w:t>+49 (0) 71</w:t>
                                </w:r>
                                <w:r w:rsidR="00AB436C">
                                  <w:rPr>
                                    <w:rFonts w:ascii="Calibri" w:hAnsi="Calibri" w:cs="Calibri"/>
                                    <w:b/>
                                    <w:color w:val="808080"/>
                                    <w:sz w:val="12"/>
                                    <w:lang w:val="nb-NO"/>
                                  </w:rPr>
                                  <w:t>53</w:t>
                                </w:r>
                                <w:r>
                                  <w:rPr>
                                    <w:rFonts w:ascii="Calibri" w:hAnsi="Calibri" w:cs="Calibri"/>
                                    <w:b/>
                                    <w:color w:val="808080"/>
                                    <w:sz w:val="12"/>
                                    <w:lang w:val="nb-NO"/>
                                  </w:rPr>
                                  <w:t xml:space="preserve">  </w:t>
                                </w:r>
                                <w:r w:rsidR="00AB436C">
                                  <w:rPr>
                                    <w:rFonts w:ascii="Calibri" w:hAnsi="Calibri" w:cs="Calibri"/>
                                    <w:b/>
                                    <w:color w:val="808080"/>
                                    <w:sz w:val="12"/>
                                    <w:lang w:val="nb-NO"/>
                                  </w:rPr>
                                  <w:t>92816-41</w:t>
                                </w:r>
                              </w:p>
                              <w:p w14:paraId="50D2324D" w14:textId="5294FA49" w:rsidR="007C3167" w:rsidRPr="007C3167" w:rsidRDefault="00797AB0" w:rsidP="007C3167">
                                <w:pPr>
                                  <w:rPr>
                                    <w:rFonts w:ascii="Calibri" w:hAnsi="Calibri" w:cs="Calibri"/>
                                    <w:b/>
                                    <w:color w:val="808080"/>
                                    <w:sz w:val="12"/>
                                    <w:lang w:val="nb-NO"/>
                                  </w:rPr>
                                </w:pPr>
                                <w:r>
                                  <w:rPr>
                                    <w:rFonts w:ascii="Calibri" w:hAnsi="Calibri" w:cs="Calibri"/>
                                    <w:b/>
                                    <w:color w:val="808080"/>
                                    <w:sz w:val="12"/>
                                    <w:lang w:val="nb-NO"/>
                                  </w:rPr>
                                  <w:t>E-Mail:</w:t>
                                </w:r>
                                <w:r>
                                  <w:rPr>
                                    <w:rFonts w:ascii="Calibri" w:hAnsi="Calibri" w:cs="Calibri"/>
                                    <w:b/>
                                    <w:color w:val="808080"/>
                                    <w:sz w:val="12"/>
                                    <w:lang w:val="nb-NO"/>
                                  </w:rPr>
                                  <w:tab/>
                                </w:r>
                                <w:r w:rsidR="00656E74">
                                  <w:rPr>
                                    <w:rFonts w:ascii="Calibri" w:hAnsi="Calibri" w:cs="Calibri"/>
                                    <w:b/>
                                    <w:color w:val="808080"/>
                                    <w:sz w:val="12"/>
                                    <w:lang w:val="nb-NO"/>
                                  </w:rPr>
                                  <w:t>anita.huhn@bdmv.de</w:t>
                                </w:r>
                              </w:p>
                              <w:p w14:paraId="2AE08B1E" w14:textId="27E868A8"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Internet:</w:t>
                                </w:r>
                                <w:r w:rsidRPr="007C3167">
                                  <w:rPr>
                                    <w:rFonts w:ascii="Calibri" w:hAnsi="Calibri" w:cs="Calibri"/>
                                    <w:b/>
                                    <w:color w:val="808080"/>
                                    <w:sz w:val="12"/>
                                    <w:lang w:val="nb-NO"/>
                                  </w:rPr>
                                  <w:tab/>
                                </w:r>
                                <w:r w:rsidR="00656E74">
                                  <w:rPr>
                                    <w:rFonts w:ascii="Calibri" w:hAnsi="Calibri" w:cs="Calibri"/>
                                    <w:b/>
                                    <w:color w:val="808080"/>
                                    <w:sz w:val="12"/>
                                    <w:lang w:val="nb-NO"/>
                                  </w:rPr>
                                  <w:t>bdmv.de</w:t>
                                </w:r>
                              </w:p>
                              <w:p w14:paraId="0345BAE5" w14:textId="6230C8CE" w:rsidR="00AB436C" w:rsidRPr="004B300F" w:rsidRDefault="00AB436C">
                                <w:pPr>
                                  <w:rPr>
                                    <w:color w:val="808080"/>
                                    <w:lang w:val="nb-NO"/>
                                  </w:rPr>
                                </w:pPr>
                              </w:p>
                            </w:tc>
                          </w:tr>
                          <w:tr w:rsidR="007C3167" w:rsidRPr="004B300F" w14:paraId="2E18933B" w14:textId="77777777">
                            <w:trPr>
                              <w:trHeight w:val="1883"/>
                            </w:trPr>
                            <w:tc>
                              <w:tcPr>
                                <w:tcW w:w="2324" w:type="dxa"/>
                              </w:tcPr>
                              <w:p w14:paraId="470F395E" w14:textId="77777777" w:rsidR="007C3167" w:rsidRPr="001E6E2E" w:rsidRDefault="007C3167">
                                <w:pPr>
                                  <w:rPr>
                                    <w:rFonts w:ascii="Segoe UI" w:hAnsi="Segoe UI"/>
                                    <w:b/>
                                    <w:color w:val="808080"/>
                                    <w:sz w:val="12"/>
                                    <w:lang w:val="nb-NO"/>
                                  </w:rPr>
                                </w:pPr>
                              </w:p>
                            </w:tc>
                          </w:tr>
                          <w:tr w:rsidR="007C3167" w:rsidRPr="004B300F" w14:paraId="2B8FD86F" w14:textId="77777777">
                            <w:trPr>
                              <w:trHeight w:val="1883"/>
                            </w:trPr>
                            <w:tc>
                              <w:tcPr>
                                <w:tcW w:w="2324" w:type="dxa"/>
                              </w:tcPr>
                              <w:p w14:paraId="7FD50E3B" w14:textId="77777777" w:rsidR="007C3167" w:rsidRPr="001E6E2E" w:rsidRDefault="007C3167">
                                <w:pPr>
                                  <w:rPr>
                                    <w:rFonts w:ascii="Segoe UI" w:hAnsi="Segoe UI"/>
                                    <w:b/>
                                    <w:color w:val="808080"/>
                                    <w:sz w:val="12"/>
                                    <w:lang w:val="nb-NO"/>
                                  </w:rPr>
                                </w:pPr>
                              </w:p>
                            </w:tc>
                          </w:tr>
                        </w:tbl>
                        <w:p w14:paraId="486EDC7C" w14:textId="77777777" w:rsidR="007C3167" w:rsidRPr="004B300F" w:rsidRDefault="007C3167" w:rsidP="007C3167">
                          <w:pPr>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9CE7E" id="_x0000_t202" coordsize="21600,21600" o:spt="202" path="m,l,21600r21600,l21600,xe">
              <v:stroke joinstyle="miter"/>
              <v:path gradientshapeok="t" o:connecttype="rect"/>
            </v:shapetype>
            <v:shape id="Text Box 34" o:spid="_x0000_s1027" type="#_x0000_t202" style="position:absolute;left:0;text-align:left;margin-left:388.55pt;margin-top:-151.95pt;width:126pt;height:83.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" stroked="f">
              <v:textbox>
                <w:txbxContent>
                  <w:tbl>
                    <w:tblPr>
                      <w:tblW w:w="2324" w:type="dxa"/>
                      <w:tblCellMar>
                        <w:left w:w="70" w:type="dxa"/>
                        <w:right w:w="70" w:type="dxa"/>
                      </w:tblCellMar>
                      <w:tblLook w:val="0000" w:firstRow="0" w:lastRow="0" w:firstColumn="0" w:lastColumn="0" w:noHBand="0" w:noVBand="0"/>
                    </w:tblPr>
                    <w:tblGrid>
                      <w:gridCol w:w="2324"/>
                    </w:tblGrid>
                    <w:tr w:rsidR="007C3167" w:rsidRPr="004B300F" w14:paraId="251F9120" w14:textId="77777777">
                      <w:trPr>
                        <w:trHeight w:val="1883"/>
                      </w:trPr>
                      <w:tc>
                        <w:tcPr>
                          <w:tcW w:w="2324" w:type="dxa"/>
                        </w:tcPr>
                        <w:p w14:paraId="72B7365C" w14:textId="77777777" w:rsidR="007C3167" w:rsidRPr="007C3167" w:rsidRDefault="007C3167">
                          <w:pPr>
                            <w:rPr>
                              <w:rFonts w:ascii="Calibri" w:hAnsi="Calibri" w:cs="Calibri"/>
                              <w:b/>
                              <w:color w:val="808080"/>
                              <w:sz w:val="12"/>
                              <w:lang w:val="nb-NO"/>
                            </w:rPr>
                          </w:pPr>
                        </w:p>
                        <w:p w14:paraId="79AD4ED2" w14:textId="77777777"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Bundesvereinigung Deutscher</w:t>
                          </w:r>
                        </w:p>
                        <w:p w14:paraId="08B5C19B" w14:textId="77777777"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Musikverbände e.V.</w:t>
                          </w:r>
                        </w:p>
                        <w:p w14:paraId="3FD11FC4" w14:textId="77777777" w:rsidR="007C3167" w:rsidRPr="007C3167" w:rsidRDefault="007C3167" w:rsidP="007C3167">
                          <w:pPr>
                            <w:rPr>
                              <w:rFonts w:ascii="Calibri" w:hAnsi="Calibri" w:cs="Calibri"/>
                              <w:b/>
                              <w:color w:val="808080"/>
                              <w:sz w:val="12"/>
                              <w:lang w:val="nb-NO"/>
                            </w:rPr>
                          </w:pPr>
                        </w:p>
                        <w:p w14:paraId="54BC6E7B" w14:textId="04F5BBC3" w:rsidR="007C3167" w:rsidRPr="007C3167" w:rsidRDefault="00D3479E" w:rsidP="007C3167">
                          <w:pPr>
                            <w:rPr>
                              <w:rFonts w:ascii="Calibri" w:hAnsi="Calibri" w:cs="Calibri"/>
                              <w:b/>
                              <w:color w:val="808080"/>
                              <w:sz w:val="12"/>
                              <w:lang w:val="nb-NO"/>
                            </w:rPr>
                          </w:pPr>
                          <w:r>
                            <w:rPr>
                              <w:rFonts w:ascii="Calibri" w:hAnsi="Calibri" w:cs="Calibri"/>
                              <w:b/>
                              <w:color w:val="808080"/>
                              <w:sz w:val="12"/>
                              <w:lang w:val="nb-NO"/>
                            </w:rPr>
                            <w:t>Telefon:</w:t>
                          </w:r>
                          <w:r>
                            <w:rPr>
                              <w:rFonts w:ascii="Calibri" w:hAnsi="Calibri" w:cs="Calibri"/>
                              <w:b/>
                              <w:color w:val="808080"/>
                              <w:sz w:val="12"/>
                              <w:lang w:val="nb-NO"/>
                            </w:rPr>
                            <w:tab/>
                            <w:t>+49 (0) 71</w:t>
                          </w:r>
                          <w:r w:rsidR="00AB436C">
                            <w:rPr>
                              <w:rFonts w:ascii="Calibri" w:hAnsi="Calibri" w:cs="Calibri"/>
                              <w:b/>
                              <w:color w:val="808080"/>
                              <w:sz w:val="12"/>
                              <w:lang w:val="nb-NO"/>
                            </w:rPr>
                            <w:t>53</w:t>
                          </w:r>
                          <w:r>
                            <w:rPr>
                              <w:rFonts w:ascii="Calibri" w:hAnsi="Calibri" w:cs="Calibri"/>
                              <w:b/>
                              <w:color w:val="808080"/>
                              <w:sz w:val="12"/>
                              <w:lang w:val="nb-NO"/>
                            </w:rPr>
                            <w:t xml:space="preserve">  </w:t>
                          </w:r>
                          <w:r w:rsidR="00AB436C">
                            <w:rPr>
                              <w:rFonts w:ascii="Calibri" w:hAnsi="Calibri" w:cs="Calibri"/>
                              <w:b/>
                              <w:color w:val="808080"/>
                              <w:sz w:val="12"/>
                              <w:lang w:val="nb-NO"/>
                            </w:rPr>
                            <w:t>92816-41</w:t>
                          </w:r>
                        </w:p>
                        <w:p w14:paraId="50D2324D" w14:textId="5294FA49" w:rsidR="007C3167" w:rsidRPr="007C3167" w:rsidRDefault="00797AB0" w:rsidP="007C3167">
                          <w:pPr>
                            <w:rPr>
                              <w:rFonts w:ascii="Calibri" w:hAnsi="Calibri" w:cs="Calibri"/>
                              <w:b/>
                              <w:color w:val="808080"/>
                              <w:sz w:val="12"/>
                              <w:lang w:val="nb-NO"/>
                            </w:rPr>
                          </w:pPr>
                          <w:r>
                            <w:rPr>
                              <w:rFonts w:ascii="Calibri" w:hAnsi="Calibri" w:cs="Calibri"/>
                              <w:b/>
                              <w:color w:val="808080"/>
                              <w:sz w:val="12"/>
                              <w:lang w:val="nb-NO"/>
                            </w:rPr>
                            <w:t>E-Mail:</w:t>
                          </w:r>
                          <w:r>
                            <w:rPr>
                              <w:rFonts w:ascii="Calibri" w:hAnsi="Calibri" w:cs="Calibri"/>
                              <w:b/>
                              <w:color w:val="808080"/>
                              <w:sz w:val="12"/>
                              <w:lang w:val="nb-NO"/>
                            </w:rPr>
                            <w:tab/>
                          </w:r>
                          <w:r w:rsidR="00656E74">
                            <w:rPr>
                              <w:rFonts w:ascii="Calibri" w:hAnsi="Calibri" w:cs="Calibri"/>
                              <w:b/>
                              <w:color w:val="808080"/>
                              <w:sz w:val="12"/>
                              <w:lang w:val="nb-NO"/>
                            </w:rPr>
                            <w:t>anita.huhn@bdmv.de</w:t>
                          </w:r>
                        </w:p>
                        <w:p w14:paraId="2AE08B1E" w14:textId="27E868A8" w:rsidR="007C3167" w:rsidRPr="007C3167" w:rsidRDefault="007C3167" w:rsidP="007C3167">
                          <w:pPr>
                            <w:rPr>
                              <w:rFonts w:ascii="Calibri" w:hAnsi="Calibri" w:cs="Calibri"/>
                              <w:b/>
                              <w:color w:val="808080"/>
                              <w:sz w:val="12"/>
                              <w:lang w:val="nb-NO"/>
                            </w:rPr>
                          </w:pPr>
                          <w:r w:rsidRPr="007C3167">
                            <w:rPr>
                              <w:rFonts w:ascii="Calibri" w:hAnsi="Calibri" w:cs="Calibri"/>
                              <w:b/>
                              <w:color w:val="808080"/>
                              <w:sz w:val="12"/>
                              <w:lang w:val="nb-NO"/>
                            </w:rPr>
                            <w:t>Internet:</w:t>
                          </w:r>
                          <w:r w:rsidRPr="007C3167">
                            <w:rPr>
                              <w:rFonts w:ascii="Calibri" w:hAnsi="Calibri" w:cs="Calibri"/>
                              <w:b/>
                              <w:color w:val="808080"/>
                              <w:sz w:val="12"/>
                              <w:lang w:val="nb-NO"/>
                            </w:rPr>
                            <w:tab/>
                          </w:r>
                          <w:r w:rsidR="00656E74">
                            <w:rPr>
                              <w:rFonts w:ascii="Calibri" w:hAnsi="Calibri" w:cs="Calibri"/>
                              <w:b/>
                              <w:color w:val="808080"/>
                              <w:sz w:val="12"/>
                              <w:lang w:val="nb-NO"/>
                            </w:rPr>
                            <w:t>bdmv.de</w:t>
                          </w:r>
                        </w:p>
                        <w:p w14:paraId="0345BAE5" w14:textId="6230C8CE" w:rsidR="00AB436C" w:rsidRPr="004B300F" w:rsidRDefault="00AB436C">
                          <w:pPr>
                            <w:rPr>
                              <w:color w:val="808080"/>
                              <w:lang w:val="nb-NO"/>
                            </w:rPr>
                          </w:pPr>
                        </w:p>
                      </w:tc>
                    </w:tr>
                    <w:tr w:rsidR="007C3167" w:rsidRPr="004B300F" w14:paraId="2E18933B" w14:textId="77777777">
                      <w:trPr>
                        <w:trHeight w:val="1883"/>
                      </w:trPr>
                      <w:tc>
                        <w:tcPr>
                          <w:tcW w:w="2324" w:type="dxa"/>
                        </w:tcPr>
                        <w:p w14:paraId="470F395E" w14:textId="77777777" w:rsidR="007C3167" w:rsidRPr="001E6E2E" w:rsidRDefault="007C3167">
                          <w:pPr>
                            <w:rPr>
                              <w:rFonts w:ascii="Segoe UI" w:hAnsi="Segoe UI"/>
                              <w:b/>
                              <w:color w:val="808080"/>
                              <w:sz w:val="12"/>
                              <w:lang w:val="nb-NO"/>
                            </w:rPr>
                          </w:pPr>
                        </w:p>
                      </w:tc>
                    </w:tr>
                    <w:tr w:rsidR="007C3167" w:rsidRPr="004B300F" w14:paraId="2B8FD86F" w14:textId="77777777">
                      <w:trPr>
                        <w:trHeight w:val="1883"/>
                      </w:trPr>
                      <w:tc>
                        <w:tcPr>
                          <w:tcW w:w="2324" w:type="dxa"/>
                        </w:tcPr>
                        <w:p w14:paraId="7FD50E3B" w14:textId="77777777" w:rsidR="007C3167" w:rsidRPr="001E6E2E" w:rsidRDefault="007C3167">
                          <w:pPr>
                            <w:rPr>
                              <w:rFonts w:ascii="Segoe UI" w:hAnsi="Segoe UI"/>
                              <w:b/>
                              <w:color w:val="808080"/>
                              <w:sz w:val="12"/>
                              <w:lang w:val="nb-NO"/>
                            </w:rPr>
                          </w:pPr>
                        </w:p>
                      </w:tc>
                    </w:tr>
                  </w:tbl>
                  <w:p w14:paraId="486EDC7C" w14:textId="77777777" w:rsidR="007C3167" w:rsidRPr="004B300F" w:rsidRDefault="007C3167" w:rsidP="007C3167">
                    <w:pPr>
                      <w:rPr>
                        <w:lang w:val="nb-NO"/>
                      </w:rPr>
                    </w:pPr>
                  </w:p>
                </w:txbxContent>
              </v:textbox>
            </v:shape>
          </w:pict>
        </mc:Fallback>
      </mc:AlternateContent>
    </w:r>
    <w:r w:rsidRPr="007C3167">
      <w:rPr>
        <w:rStyle w:val="Seitenzahl"/>
        <w:rFonts w:ascii="Calibri" w:hAnsi="Calibri"/>
        <w:noProof/>
        <w:sz w:val="20"/>
        <w:szCs w:val="20"/>
      </w:rPr>
      <mc:AlternateContent>
        <mc:Choice Requires="wps">
          <w:drawing>
            <wp:anchor distT="0" distB="0" distL="114300" distR="114300" simplePos="0" relativeHeight="251668992" behindDoc="0" locked="0" layoutInCell="1" allowOverlap="1" wp14:anchorId="0CD8AB6B" wp14:editId="6F34EE14">
              <wp:simplePos x="0" y="0"/>
              <wp:positionH relativeFrom="column">
                <wp:posOffset>4934585</wp:posOffset>
              </wp:positionH>
              <wp:positionV relativeFrom="paragraph">
                <wp:posOffset>-2406015</wp:posOffset>
              </wp:positionV>
              <wp:extent cx="1371600" cy="417195"/>
              <wp:effectExtent l="0" t="0" r="0" b="1905"/>
              <wp:wrapNone/>
              <wp:docPr id="1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7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A08E66" w14:textId="77777777" w:rsidR="007C3167" w:rsidRDefault="007C3167" w:rsidP="007C3167">
                          <w:pPr>
                            <w:rPr>
                              <w:rFonts w:ascii="Calibri" w:hAnsi="Calibri"/>
                              <w:b/>
                              <w:sz w:val="18"/>
                              <w:lang w:val="en-GB"/>
                            </w:rPr>
                          </w:pPr>
                          <w:proofErr w:type="spellStart"/>
                          <w:r>
                            <w:rPr>
                              <w:rFonts w:ascii="Calibri" w:hAnsi="Calibri"/>
                              <w:b/>
                              <w:sz w:val="18"/>
                              <w:lang w:val="en-GB"/>
                            </w:rPr>
                            <w:t>Ansprechpartner</w:t>
                          </w:r>
                          <w:r w:rsidR="00D3479E">
                            <w:rPr>
                              <w:rFonts w:ascii="Calibri" w:hAnsi="Calibri"/>
                              <w:b/>
                              <w:sz w:val="18"/>
                              <w:lang w:val="en-GB"/>
                            </w:rPr>
                            <w:t>in</w:t>
                          </w:r>
                          <w:proofErr w:type="spellEnd"/>
                          <w:r>
                            <w:rPr>
                              <w:rFonts w:ascii="Calibri" w:hAnsi="Calibri"/>
                              <w:b/>
                              <w:sz w:val="18"/>
                              <w:lang w:val="en-GB"/>
                            </w:rPr>
                            <w:t>:</w:t>
                          </w:r>
                        </w:p>
                        <w:p w14:paraId="1383D059" w14:textId="0660F7E9" w:rsidR="007C3167" w:rsidRDefault="00D3479E" w:rsidP="007C3167">
                          <w:pPr>
                            <w:rPr>
                              <w:rFonts w:ascii="Calibri" w:hAnsi="Calibri"/>
                              <w:b/>
                              <w:sz w:val="18"/>
                              <w:lang w:val="en-GB"/>
                            </w:rPr>
                          </w:pPr>
                          <w:r>
                            <w:rPr>
                              <w:rFonts w:ascii="Calibri" w:hAnsi="Calibri"/>
                              <w:b/>
                              <w:sz w:val="18"/>
                              <w:lang w:val="en-GB"/>
                            </w:rPr>
                            <w:t xml:space="preserve">Anita </w:t>
                          </w:r>
                          <w:r w:rsidR="00656E74">
                            <w:rPr>
                              <w:rFonts w:ascii="Calibri" w:hAnsi="Calibri"/>
                              <w:b/>
                              <w:sz w:val="18"/>
                              <w:lang w:val="en-GB"/>
                            </w:rPr>
                            <w:t>Huhn</w:t>
                          </w:r>
                        </w:p>
                        <w:p w14:paraId="42DCB262" w14:textId="77777777" w:rsidR="007C3167" w:rsidRDefault="007C3167" w:rsidP="007C31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8AB6B" id="Text Box 32" o:spid="_x0000_s1028" type="#_x0000_t202" style="position:absolute;left:0;text-align:left;margin-left:388.55pt;margin-top:-189.45pt;width:108pt;height:3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" stroked="f">
              <v:textbox>
                <w:txbxContent>
                  <w:p w14:paraId="7DA08E66" w14:textId="77777777" w:rsidR="007C3167" w:rsidRDefault="007C3167" w:rsidP="007C3167">
                    <w:pPr>
                      <w:rPr>
                        <w:rFonts w:ascii="Calibri" w:hAnsi="Calibri"/>
                        <w:b/>
                        <w:sz w:val="18"/>
                        <w:lang w:val="en-GB"/>
                      </w:rPr>
                    </w:pPr>
                    <w:proofErr w:type="spellStart"/>
                    <w:r>
                      <w:rPr>
                        <w:rFonts w:ascii="Calibri" w:hAnsi="Calibri"/>
                        <w:b/>
                        <w:sz w:val="18"/>
                        <w:lang w:val="en-GB"/>
                      </w:rPr>
                      <w:t>Ansprechpartner</w:t>
                    </w:r>
                    <w:r w:rsidR="00D3479E">
                      <w:rPr>
                        <w:rFonts w:ascii="Calibri" w:hAnsi="Calibri"/>
                        <w:b/>
                        <w:sz w:val="18"/>
                        <w:lang w:val="en-GB"/>
                      </w:rPr>
                      <w:t>in</w:t>
                    </w:r>
                    <w:proofErr w:type="spellEnd"/>
                    <w:r>
                      <w:rPr>
                        <w:rFonts w:ascii="Calibri" w:hAnsi="Calibri"/>
                        <w:b/>
                        <w:sz w:val="18"/>
                        <w:lang w:val="en-GB"/>
                      </w:rPr>
                      <w:t>:</w:t>
                    </w:r>
                  </w:p>
                  <w:p w14:paraId="1383D059" w14:textId="0660F7E9" w:rsidR="007C3167" w:rsidRDefault="00D3479E" w:rsidP="007C3167">
                    <w:pPr>
                      <w:rPr>
                        <w:rFonts w:ascii="Calibri" w:hAnsi="Calibri"/>
                        <w:b/>
                        <w:sz w:val="18"/>
                        <w:lang w:val="en-GB"/>
                      </w:rPr>
                    </w:pPr>
                    <w:r>
                      <w:rPr>
                        <w:rFonts w:ascii="Calibri" w:hAnsi="Calibri"/>
                        <w:b/>
                        <w:sz w:val="18"/>
                        <w:lang w:val="en-GB"/>
                      </w:rPr>
                      <w:t xml:space="preserve">Anita </w:t>
                    </w:r>
                    <w:r w:rsidR="00656E74">
                      <w:rPr>
                        <w:rFonts w:ascii="Calibri" w:hAnsi="Calibri"/>
                        <w:b/>
                        <w:sz w:val="18"/>
                        <w:lang w:val="en-GB"/>
                      </w:rPr>
                      <w:t>Huhn</w:t>
                    </w:r>
                  </w:p>
                  <w:p w14:paraId="42DCB262" w14:textId="77777777" w:rsidR="007C3167" w:rsidRDefault="007C3167" w:rsidP="007C3167"/>
                </w:txbxContent>
              </v:textbox>
            </v:shape>
          </w:pict>
        </mc:Fallback>
      </mc:AlternateContent>
    </w:r>
    <w:r w:rsidR="001E6E2E">
      <w:rPr>
        <w:rStyle w:val="Seitenzahl"/>
        <w:rFonts w:ascii="Arial" w:hAnsi="Arial" w:cs="Arial"/>
        <w:sz w:val="16"/>
        <w:szCs w:val="16"/>
      </w:rPr>
      <w:tab/>
    </w:r>
    <w:r w:rsidR="001E6E2E">
      <w:rPr>
        <w:rStyle w:val="Seitenzahl"/>
        <w:rFonts w:ascii="Arial" w:hAnsi="Arial" w:cs="Arial"/>
        <w:sz w:val="16"/>
        <w:szCs w:val="16"/>
      </w:rPr>
      <w:tab/>
    </w:r>
  </w:p>
  <w:p w14:paraId="07B459E8" w14:textId="7A1445FB" w:rsidR="00FC03FE" w:rsidRPr="000E1901" w:rsidRDefault="0016525F" w:rsidP="000E1901">
    <w:pPr>
      <w:pStyle w:val="Fuzeile"/>
      <w:jc w:val="center"/>
      <w:rPr>
        <w:rFonts w:ascii="Calibri" w:hAnsi="Calibri"/>
        <w:sz w:val="20"/>
        <w:szCs w:val="20"/>
      </w:rPr>
    </w:pPr>
    <w:r w:rsidRPr="0016525F">
      <w:rPr>
        <w:rFonts w:ascii="Calibri" w:hAnsi="Calibri"/>
        <w:sz w:val="20"/>
        <w:szCs w:val="20"/>
      </w:rPr>
      <w:fldChar w:fldCharType="begin"/>
    </w:r>
    <w:r w:rsidRPr="0016525F">
      <w:rPr>
        <w:rFonts w:ascii="Calibri" w:hAnsi="Calibri"/>
        <w:sz w:val="20"/>
        <w:szCs w:val="20"/>
      </w:rPr>
      <w:instrText>PAGE   \* MERGEFORMAT</w:instrText>
    </w:r>
    <w:r w:rsidRPr="0016525F">
      <w:rPr>
        <w:rFonts w:ascii="Calibri" w:hAnsi="Calibri"/>
        <w:sz w:val="20"/>
        <w:szCs w:val="20"/>
      </w:rPr>
      <w:fldChar w:fldCharType="separate"/>
    </w:r>
    <w:r w:rsidR="005D58BA">
      <w:rPr>
        <w:rFonts w:ascii="Calibri" w:hAnsi="Calibri"/>
        <w:noProof/>
        <w:sz w:val="20"/>
        <w:szCs w:val="20"/>
      </w:rPr>
      <w:t>2</w:t>
    </w:r>
    <w:r w:rsidRPr="0016525F">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84EB" w14:textId="77777777" w:rsidR="001E6E2E" w:rsidRPr="000E1901" w:rsidRDefault="00130F71" w:rsidP="000E1901">
    <w:pPr>
      <w:pStyle w:val="Fuzeile"/>
      <w:tabs>
        <w:tab w:val="left" w:pos="6300"/>
      </w:tabs>
      <w:jc w:val="center"/>
      <w:rPr>
        <w:rFonts w:ascii="Calibri" w:hAnsi="Calibri" w:cs="Arial"/>
        <w:sz w:val="20"/>
        <w:szCs w:val="20"/>
      </w:rPr>
    </w:pPr>
    <w:r w:rsidRPr="000E1901">
      <w:rPr>
        <w:rFonts w:ascii="Calibri" w:hAnsi="Calibri"/>
        <w:noProof/>
        <w:sz w:val="20"/>
        <w:szCs w:val="20"/>
      </w:rPr>
      <mc:AlternateContent>
        <mc:Choice Requires="wps">
          <w:drawing>
            <wp:anchor distT="0" distB="0" distL="114300" distR="114300" simplePos="0" relativeHeight="251661824" behindDoc="0" locked="0" layoutInCell="1" allowOverlap="1" wp14:anchorId="3C701C75" wp14:editId="34008C8C">
              <wp:simplePos x="0" y="0"/>
              <wp:positionH relativeFrom="column">
                <wp:posOffset>4914900</wp:posOffset>
              </wp:positionH>
              <wp:positionV relativeFrom="paragraph">
                <wp:posOffset>-2026920</wp:posOffset>
              </wp:positionV>
              <wp:extent cx="1600200" cy="1056005"/>
              <wp:effectExtent l="0" t="1905"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60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2324" w:type="dxa"/>
                            <w:tblCellMar>
                              <w:left w:w="70" w:type="dxa"/>
                              <w:right w:w="70" w:type="dxa"/>
                            </w:tblCellMar>
                            <w:tblLook w:val="0000" w:firstRow="0" w:lastRow="0" w:firstColumn="0" w:lastColumn="0" w:noHBand="0" w:noVBand="0"/>
                          </w:tblPr>
                          <w:tblGrid>
                            <w:gridCol w:w="2324"/>
                          </w:tblGrid>
                          <w:tr w:rsidR="00AD34FB" w:rsidRPr="004B300F" w14:paraId="27A47A50" w14:textId="77777777">
                            <w:trPr>
                              <w:trHeight w:val="1883"/>
                            </w:trPr>
                            <w:tc>
                              <w:tcPr>
                                <w:tcW w:w="2324" w:type="dxa"/>
                              </w:tcPr>
                              <w:p w14:paraId="7FC41AB9" w14:textId="77777777" w:rsidR="00AD34FB" w:rsidRPr="001E6E2E" w:rsidRDefault="00AD34FB">
                                <w:pPr>
                                  <w:rPr>
                                    <w:rFonts w:ascii="Segoe UI" w:hAnsi="Segoe UI"/>
                                    <w:b/>
                                    <w:color w:val="808080"/>
                                    <w:sz w:val="12"/>
                                    <w:lang w:val="nb-NO"/>
                                  </w:rPr>
                                </w:pPr>
                              </w:p>
                              <w:p w14:paraId="214216F5" w14:textId="77777777" w:rsidR="00631927" w:rsidRPr="009131AF" w:rsidRDefault="00631927" w:rsidP="00631927">
                                <w:pPr>
                                  <w:pStyle w:val="Tel"/>
                                </w:pPr>
                                <w:proofErr w:type="spellStart"/>
                                <w:r w:rsidRPr="009131AF">
                                  <w:t>Bundesvereinigung</w:t>
                                </w:r>
                                <w:proofErr w:type="spellEnd"/>
                                <w:r w:rsidRPr="009131AF">
                                  <w:t xml:space="preserve"> </w:t>
                                </w:r>
                                <w:proofErr w:type="spellStart"/>
                                <w:r w:rsidRPr="009131AF">
                                  <w:t>Deutscher</w:t>
                                </w:r>
                                <w:proofErr w:type="spellEnd"/>
                              </w:p>
                              <w:p w14:paraId="7F777045" w14:textId="77777777" w:rsidR="00631927" w:rsidRPr="009131AF" w:rsidRDefault="00631927" w:rsidP="00631927">
                                <w:pPr>
                                  <w:pStyle w:val="Tel"/>
                                </w:pPr>
                                <w:proofErr w:type="spellStart"/>
                                <w:r w:rsidRPr="009131AF">
                                  <w:t>Musikverbände</w:t>
                                </w:r>
                                <w:proofErr w:type="spellEnd"/>
                                <w:r w:rsidRPr="009131AF">
                                  <w:t xml:space="preserve"> e.V.</w:t>
                                </w:r>
                              </w:p>
                              <w:p w14:paraId="241AFAE8" w14:textId="77777777" w:rsidR="00631927" w:rsidRPr="009131AF" w:rsidRDefault="00631927" w:rsidP="00631927">
                                <w:pPr>
                                  <w:pStyle w:val="Tel"/>
                                </w:pPr>
                              </w:p>
                              <w:p w14:paraId="3A18693A" w14:textId="77777777" w:rsidR="00AD34FB" w:rsidRPr="009131AF" w:rsidRDefault="00AD34FB" w:rsidP="00631927">
                                <w:pPr>
                                  <w:pStyle w:val="Tel"/>
                                </w:pPr>
                                <w:proofErr w:type="spellStart"/>
                                <w:r w:rsidRPr="009131AF">
                                  <w:t>Telefon</w:t>
                                </w:r>
                                <w:proofErr w:type="spellEnd"/>
                                <w:r w:rsidRPr="009131AF">
                                  <w:t>:</w:t>
                                </w:r>
                                <w:r w:rsidRPr="009131AF">
                                  <w:tab/>
                                  <w:t>+49 (0)</w:t>
                                </w:r>
                                <w:r w:rsidR="00631927" w:rsidRPr="009131AF">
                                  <w:t xml:space="preserve"> </w:t>
                                </w:r>
                                <w:proofErr w:type="gramStart"/>
                                <w:r w:rsidR="00631927" w:rsidRPr="009131AF">
                                  <w:t>711  67211280</w:t>
                                </w:r>
                                <w:proofErr w:type="gramEnd"/>
                              </w:p>
                              <w:p w14:paraId="5589B2D5" w14:textId="77777777" w:rsidR="00AD34FB" w:rsidRPr="009131AF" w:rsidRDefault="00AD34FB" w:rsidP="00631927">
                                <w:pPr>
                                  <w:pStyle w:val="Tel"/>
                                </w:pPr>
                                <w:r w:rsidRPr="009131AF">
                                  <w:t>Telefax:</w:t>
                                </w:r>
                                <w:r w:rsidRPr="009131AF">
                                  <w:tab/>
                                </w:r>
                                <w:r w:rsidRPr="009131AF">
                                  <w:tab/>
                                  <w:t>+49 (0)</w:t>
                                </w:r>
                                <w:r w:rsidR="00631927" w:rsidRPr="009131AF">
                                  <w:t xml:space="preserve"> </w:t>
                                </w:r>
                                <w:proofErr w:type="gramStart"/>
                                <w:r w:rsidR="00631927" w:rsidRPr="009131AF">
                                  <w:t>711  67211299</w:t>
                                </w:r>
                                <w:proofErr w:type="gramEnd"/>
                              </w:p>
                              <w:p w14:paraId="1E9E6A46" w14:textId="77777777" w:rsidR="004B300F" w:rsidRPr="009131AF" w:rsidRDefault="00AD34FB" w:rsidP="00631927">
                                <w:pPr>
                                  <w:pStyle w:val="Tel"/>
                                </w:pPr>
                                <w:r w:rsidRPr="009131AF">
                                  <w:t>E-Mail:</w:t>
                                </w:r>
                                <w:r w:rsidRPr="009131AF">
                                  <w:tab/>
                                </w:r>
                                <w:r w:rsidRPr="009131AF">
                                  <w:tab/>
                                </w:r>
                                <w:r w:rsidR="00631927" w:rsidRPr="009131AF">
                                  <w:t>silke.schulze@bdmv-online.de</w:t>
                                </w:r>
                                <w:r w:rsidRPr="009131AF">
                                  <w:tab/>
                                </w:r>
                              </w:p>
                              <w:p w14:paraId="3E5FD18D" w14:textId="77777777" w:rsidR="00AD34FB" w:rsidRPr="009131AF" w:rsidRDefault="00AD34FB" w:rsidP="00631927">
                                <w:pPr>
                                  <w:pStyle w:val="Tel"/>
                                </w:pPr>
                                <w:r w:rsidRPr="009131AF">
                                  <w:t>Internet:</w:t>
                                </w:r>
                                <w:r w:rsidRPr="009131AF">
                                  <w:tab/>
                                </w:r>
                                <w:r w:rsidR="00631927" w:rsidRPr="009131AF">
                                  <w:t>bdmv-online.de</w:t>
                                </w:r>
                              </w:p>
                              <w:p w14:paraId="7CF6EB0E" w14:textId="77777777" w:rsidR="00AD34FB" w:rsidRPr="004B300F" w:rsidRDefault="00AD34FB">
                                <w:pPr>
                                  <w:rPr>
                                    <w:color w:val="808080"/>
                                    <w:lang w:val="nb-NO"/>
                                  </w:rPr>
                                </w:pPr>
                              </w:p>
                            </w:tc>
                          </w:tr>
                          <w:tr w:rsidR="00631927" w:rsidRPr="004B300F" w14:paraId="356E8BC4" w14:textId="77777777">
                            <w:trPr>
                              <w:trHeight w:val="1883"/>
                            </w:trPr>
                            <w:tc>
                              <w:tcPr>
                                <w:tcW w:w="2324" w:type="dxa"/>
                              </w:tcPr>
                              <w:p w14:paraId="6BF51D36" w14:textId="77777777" w:rsidR="00631927" w:rsidRPr="001E6E2E" w:rsidRDefault="00631927">
                                <w:pPr>
                                  <w:rPr>
                                    <w:rFonts w:ascii="Segoe UI" w:hAnsi="Segoe UI"/>
                                    <w:b/>
                                    <w:color w:val="808080"/>
                                    <w:sz w:val="12"/>
                                    <w:lang w:val="nb-NO"/>
                                  </w:rPr>
                                </w:pPr>
                              </w:p>
                            </w:tc>
                          </w:tr>
                          <w:tr w:rsidR="00631927" w:rsidRPr="004B300F" w14:paraId="01D5603A" w14:textId="77777777">
                            <w:trPr>
                              <w:trHeight w:val="1883"/>
                            </w:trPr>
                            <w:tc>
                              <w:tcPr>
                                <w:tcW w:w="2324" w:type="dxa"/>
                              </w:tcPr>
                              <w:p w14:paraId="6CF4AE73" w14:textId="77777777" w:rsidR="00631927" w:rsidRPr="001E6E2E" w:rsidRDefault="00631927">
                                <w:pPr>
                                  <w:rPr>
                                    <w:rFonts w:ascii="Segoe UI" w:hAnsi="Segoe UI"/>
                                    <w:b/>
                                    <w:color w:val="808080"/>
                                    <w:sz w:val="12"/>
                                    <w:lang w:val="nb-NO"/>
                                  </w:rPr>
                                </w:pPr>
                              </w:p>
                            </w:tc>
                          </w:tr>
                        </w:tbl>
                        <w:p w14:paraId="71D93AA7" w14:textId="77777777" w:rsidR="00AD34FB" w:rsidRPr="004B300F" w:rsidRDefault="00AD34FB" w:rsidP="00AD34FB">
                          <w:pPr>
                            <w:rPr>
                              <w:lang w:val="nb-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701C75" id="_x0000_t202" coordsize="21600,21600" o:spt="202" path="m,l,21600r21600,l21600,xe">
              <v:stroke joinstyle="miter"/>
              <v:path gradientshapeok="t" o:connecttype="rect"/>
            </v:shapetype>
            <v:shape id="_x0000_s1030" type="#_x0000_t202" style="position:absolute;left:0;text-align:left;margin-left:387pt;margin-top:-159.6pt;width:126pt;height:8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" stroked="f">
              <v:textbox>
                <w:txbxContent>
                  <w:tbl>
                    <w:tblPr>
                      <w:tblW w:w="2324" w:type="dxa"/>
                      <w:tblCellMar>
                        <w:left w:w="70" w:type="dxa"/>
                        <w:right w:w="70" w:type="dxa"/>
                      </w:tblCellMar>
                      <w:tblLook w:val="0000" w:firstRow="0" w:lastRow="0" w:firstColumn="0" w:lastColumn="0" w:noHBand="0" w:noVBand="0"/>
                    </w:tblPr>
                    <w:tblGrid>
                      <w:gridCol w:w="2324"/>
                    </w:tblGrid>
                    <w:tr w:rsidR="00AD34FB" w:rsidRPr="004B300F" w14:paraId="27A47A50" w14:textId="77777777">
                      <w:trPr>
                        <w:trHeight w:val="1883"/>
                      </w:trPr>
                      <w:tc>
                        <w:tcPr>
                          <w:tcW w:w="2324" w:type="dxa"/>
                        </w:tcPr>
                        <w:p w14:paraId="7FC41AB9" w14:textId="77777777" w:rsidR="00AD34FB" w:rsidRPr="001E6E2E" w:rsidRDefault="00AD34FB">
                          <w:pPr>
                            <w:rPr>
                              <w:rFonts w:ascii="Segoe UI" w:hAnsi="Segoe UI"/>
                              <w:b/>
                              <w:color w:val="808080"/>
                              <w:sz w:val="12"/>
                              <w:lang w:val="nb-NO"/>
                            </w:rPr>
                          </w:pPr>
                        </w:p>
                        <w:p w14:paraId="214216F5" w14:textId="77777777" w:rsidR="00631927" w:rsidRPr="009131AF" w:rsidRDefault="00631927" w:rsidP="00631927">
                          <w:pPr>
                            <w:pStyle w:val="Tel"/>
                          </w:pPr>
                          <w:proofErr w:type="spellStart"/>
                          <w:r w:rsidRPr="009131AF">
                            <w:t>Bundesvereinigung</w:t>
                          </w:r>
                          <w:proofErr w:type="spellEnd"/>
                          <w:r w:rsidRPr="009131AF">
                            <w:t xml:space="preserve"> </w:t>
                          </w:r>
                          <w:proofErr w:type="spellStart"/>
                          <w:r w:rsidRPr="009131AF">
                            <w:t>Deutscher</w:t>
                          </w:r>
                          <w:proofErr w:type="spellEnd"/>
                        </w:p>
                        <w:p w14:paraId="7F777045" w14:textId="77777777" w:rsidR="00631927" w:rsidRPr="009131AF" w:rsidRDefault="00631927" w:rsidP="00631927">
                          <w:pPr>
                            <w:pStyle w:val="Tel"/>
                          </w:pPr>
                          <w:proofErr w:type="spellStart"/>
                          <w:r w:rsidRPr="009131AF">
                            <w:t>Musikverbände</w:t>
                          </w:r>
                          <w:proofErr w:type="spellEnd"/>
                          <w:r w:rsidRPr="009131AF">
                            <w:t xml:space="preserve"> e.V.</w:t>
                          </w:r>
                        </w:p>
                        <w:p w14:paraId="241AFAE8" w14:textId="77777777" w:rsidR="00631927" w:rsidRPr="009131AF" w:rsidRDefault="00631927" w:rsidP="00631927">
                          <w:pPr>
                            <w:pStyle w:val="Tel"/>
                          </w:pPr>
                        </w:p>
                        <w:p w14:paraId="3A18693A" w14:textId="77777777" w:rsidR="00AD34FB" w:rsidRPr="009131AF" w:rsidRDefault="00AD34FB" w:rsidP="00631927">
                          <w:pPr>
                            <w:pStyle w:val="Tel"/>
                          </w:pPr>
                          <w:proofErr w:type="spellStart"/>
                          <w:r w:rsidRPr="009131AF">
                            <w:t>Telefon</w:t>
                          </w:r>
                          <w:proofErr w:type="spellEnd"/>
                          <w:r w:rsidRPr="009131AF">
                            <w:t>:</w:t>
                          </w:r>
                          <w:r w:rsidRPr="009131AF">
                            <w:tab/>
                            <w:t>+49 (0)</w:t>
                          </w:r>
                          <w:r w:rsidR="00631927" w:rsidRPr="009131AF">
                            <w:t xml:space="preserve"> </w:t>
                          </w:r>
                          <w:proofErr w:type="gramStart"/>
                          <w:r w:rsidR="00631927" w:rsidRPr="009131AF">
                            <w:t>711  67211280</w:t>
                          </w:r>
                          <w:proofErr w:type="gramEnd"/>
                        </w:p>
                        <w:p w14:paraId="5589B2D5" w14:textId="77777777" w:rsidR="00AD34FB" w:rsidRPr="009131AF" w:rsidRDefault="00AD34FB" w:rsidP="00631927">
                          <w:pPr>
                            <w:pStyle w:val="Tel"/>
                          </w:pPr>
                          <w:r w:rsidRPr="009131AF">
                            <w:t>Telefax:</w:t>
                          </w:r>
                          <w:r w:rsidRPr="009131AF">
                            <w:tab/>
                          </w:r>
                          <w:r w:rsidRPr="009131AF">
                            <w:tab/>
                            <w:t>+49 (0)</w:t>
                          </w:r>
                          <w:r w:rsidR="00631927" w:rsidRPr="009131AF">
                            <w:t xml:space="preserve"> </w:t>
                          </w:r>
                          <w:proofErr w:type="gramStart"/>
                          <w:r w:rsidR="00631927" w:rsidRPr="009131AF">
                            <w:t>711  67211299</w:t>
                          </w:r>
                          <w:proofErr w:type="gramEnd"/>
                        </w:p>
                        <w:p w14:paraId="1E9E6A46" w14:textId="77777777" w:rsidR="004B300F" w:rsidRPr="009131AF" w:rsidRDefault="00AD34FB" w:rsidP="00631927">
                          <w:pPr>
                            <w:pStyle w:val="Tel"/>
                          </w:pPr>
                          <w:r w:rsidRPr="009131AF">
                            <w:t>E-Mail:</w:t>
                          </w:r>
                          <w:r w:rsidRPr="009131AF">
                            <w:tab/>
                          </w:r>
                          <w:r w:rsidRPr="009131AF">
                            <w:tab/>
                          </w:r>
                          <w:r w:rsidR="00631927" w:rsidRPr="009131AF">
                            <w:t>silke.schulze@bdmv-online.de</w:t>
                          </w:r>
                          <w:r w:rsidRPr="009131AF">
                            <w:tab/>
                          </w:r>
                        </w:p>
                        <w:p w14:paraId="3E5FD18D" w14:textId="77777777" w:rsidR="00AD34FB" w:rsidRPr="009131AF" w:rsidRDefault="00AD34FB" w:rsidP="00631927">
                          <w:pPr>
                            <w:pStyle w:val="Tel"/>
                          </w:pPr>
                          <w:r w:rsidRPr="009131AF">
                            <w:t>Internet:</w:t>
                          </w:r>
                          <w:r w:rsidRPr="009131AF">
                            <w:tab/>
                          </w:r>
                          <w:r w:rsidR="00631927" w:rsidRPr="009131AF">
                            <w:t>bdmv-online.de</w:t>
                          </w:r>
                        </w:p>
                        <w:p w14:paraId="7CF6EB0E" w14:textId="77777777" w:rsidR="00AD34FB" w:rsidRPr="004B300F" w:rsidRDefault="00AD34FB">
                          <w:pPr>
                            <w:rPr>
                              <w:color w:val="808080"/>
                              <w:lang w:val="nb-NO"/>
                            </w:rPr>
                          </w:pPr>
                        </w:p>
                      </w:tc>
                    </w:tr>
                    <w:tr w:rsidR="00631927" w:rsidRPr="004B300F" w14:paraId="356E8BC4" w14:textId="77777777">
                      <w:trPr>
                        <w:trHeight w:val="1883"/>
                      </w:trPr>
                      <w:tc>
                        <w:tcPr>
                          <w:tcW w:w="2324" w:type="dxa"/>
                        </w:tcPr>
                        <w:p w14:paraId="6BF51D36" w14:textId="77777777" w:rsidR="00631927" w:rsidRPr="001E6E2E" w:rsidRDefault="00631927">
                          <w:pPr>
                            <w:rPr>
                              <w:rFonts w:ascii="Segoe UI" w:hAnsi="Segoe UI"/>
                              <w:b/>
                              <w:color w:val="808080"/>
                              <w:sz w:val="12"/>
                              <w:lang w:val="nb-NO"/>
                            </w:rPr>
                          </w:pPr>
                        </w:p>
                      </w:tc>
                    </w:tr>
                    <w:tr w:rsidR="00631927" w:rsidRPr="004B300F" w14:paraId="01D5603A" w14:textId="77777777">
                      <w:trPr>
                        <w:trHeight w:val="1883"/>
                      </w:trPr>
                      <w:tc>
                        <w:tcPr>
                          <w:tcW w:w="2324" w:type="dxa"/>
                        </w:tcPr>
                        <w:p w14:paraId="6CF4AE73" w14:textId="77777777" w:rsidR="00631927" w:rsidRPr="001E6E2E" w:rsidRDefault="00631927">
                          <w:pPr>
                            <w:rPr>
                              <w:rFonts w:ascii="Segoe UI" w:hAnsi="Segoe UI"/>
                              <w:b/>
                              <w:color w:val="808080"/>
                              <w:sz w:val="12"/>
                              <w:lang w:val="nb-NO"/>
                            </w:rPr>
                          </w:pPr>
                        </w:p>
                      </w:tc>
                    </w:tr>
                  </w:tbl>
                  <w:p w14:paraId="71D93AA7" w14:textId="77777777" w:rsidR="00AD34FB" w:rsidRPr="004B300F" w:rsidRDefault="00AD34FB" w:rsidP="00AD34FB">
                    <w:pPr>
                      <w:rPr>
                        <w:lang w:val="nb-NO"/>
                      </w:rPr>
                    </w:pPr>
                  </w:p>
                </w:txbxContent>
              </v:textbox>
            </v:shape>
          </w:pict>
        </mc:Fallback>
      </mc:AlternateContent>
    </w:r>
    <w:r w:rsidRPr="000E1901">
      <w:rPr>
        <w:rFonts w:ascii="Calibri" w:hAnsi="Calibri" w:cs="Arial"/>
        <w:noProof/>
        <w:sz w:val="20"/>
        <w:szCs w:val="20"/>
      </w:rPr>
      <mc:AlternateContent>
        <mc:Choice Requires="wps">
          <w:drawing>
            <wp:anchor distT="0" distB="0" distL="114300" distR="114300" simplePos="0" relativeHeight="251660800" behindDoc="0" locked="0" layoutInCell="1" allowOverlap="1" wp14:anchorId="141C9ABF" wp14:editId="28695A98">
              <wp:simplePos x="0" y="0"/>
              <wp:positionH relativeFrom="column">
                <wp:posOffset>4914900</wp:posOffset>
              </wp:positionH>
              <wp:positionV relativeFrom="paragraph">
                <wp:posOffset>-2484120</wp:posOffset>
              </wp:positionV>
              <wp:extent cx="1371600" cy="417195"/>
              <wp:effectExtent l="0" t="1905"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7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2C384F" w14:textId="77777777" w:rsidR="00AD34FB" w:rsidRDefault="00AD34FB" w:rsidP="00AD34FB">
                          <w:pPr>
                            <w:rPr>
                              <w:rFonts w:ascii="Calibri" w:hAnsi="Calibri"/>
                              <w:b/>
                              <w:sz w:val="18"/>
                              <w:lang w:val="en-GB"/>
                            </w:rPr>
                          </w:pPr>
                          <w:proofErr w:type="spellStart"/>
                          <w:r>
                            <w:rPr>
                              <w:rFonts w:ascii="Calibri" w:hAnsi="Calibri"/>
                              <w:b/>
                              <w:sz w:val="18"/>
                              <w:lang w:val="en-GB"/>
                            </w:rPr>
                            <w:t>Ansprechpartner</w:t>
                          </w:r>
                          <w:proofErr w:type="spellEnd"/>
                          <w:r>
                            <w:rPr>
                              <w:rFonts w:ascii="Calibri" w:hAnsi="Calibri"/>
                              <w:b/>
                              <w:sz w:val="18"/>
                              <w:lang w:val="en-GB"/>
                            </w:rPr>
                            <w:t>:</w:t>
                          </w:r>
                        </w:p>
                        <w:p w14:paraId="2C78EFBD" w14:textId="77777777" w:rsidR="00AD34FB" w:rsidRDefault="00631927" w:rsidP="00AD34FB">
                          <w:pPr>
                            <w:rPr>
                              <w:rFonts w:ascii="Calibri" w:hAnsi="Calibri"/>
                              <w:b/>
                              <w:sz w:val="18"/>
                              <w:lang w:val="en-GB"/>
                            </w:rPr>
                          </w:pPr>
                          <w:r>
                            <w:rPr>
                              <w:rFonts w:ascii="Calibri" w:hAnsi="Calibri"/>
                              <w:b/>
                              <w:sz w:val="18"/>
                              <w:lang w:val="en-GB"/>
                            </w:rPr>
                            <w:t>Silke Schulze</w:t>
                          </w:r>
                        </w:p>
                        <w:p w14:paraId="3691F29D" w14:textId="77777777" w:rsidR="00AD34FB" w:rsidRDefault="00AD34FB" w:rsidP="00AD34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9ABF" id="_x0000_s1031" type="#_x0000_t202" style="position:absolute;left:0;text-align:left;margin-left:387pt;margin-top:-195.6pt;width:108pt;height:3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" stroked="f">
              <v:textbox>
                <w:txbxContent>
                  <w:p w14:paraId="252C384F" w14:textId="77777777" w:rsidR="00AD34FB" w:rsidRDefault="00AD34FB" w:rsidP="00AD34FB">
                    <w:pPr>
                      <w:rPr>
                        <w:rFonts w:ascii="Calibri" w:hAnsi="Calibri"/>
                        <w:b/>
                        <w:sz w:val="18"/>
                        <w:lang w:val="en-GB"/>
                      </w:rPr>
                    </w:pPr>
                    <w:proofErr w:type="spellStart"/>
                    <w:r>
                      <w:rPr>
                        <w:rFonts w:ascii="Calibri" w:hAnsi="Calibri"/>
                        <w:b/>
                        <w:sz w:val="18"/>
                        <w:lang w:val="en-GB"/>
                      </w:rPr>
                      <w:t>Ansprechpartner</w:t>
                    </w:r>
                    <w:proofErr w:type="spellEnd"/>
                    <w:r>
                      <w:rPr>
                        <w:rFonts w:ascii="Calibri" w:hAnsi="Calibri"/>
                        <w:b/>
                        <w:sz w:val="18"/>
                        <w:lang w:val="en-GB"/>
                      </w:rPr>
                      <w:t>:</w:t>
                    </w:r>
                  </w:p>
                  <w:p w14:paraId="2C78EFBD" w14:textId="77777777" w:rsidR="00AD34FB" w:rsidRDefault="00631927" w:rsidP="00AD34FB">
                    <w:pPr>
                      <w:rPr>
                        <w:rFonts w:ascii="Calibri" w:hAnsi="Calibri"/>
                        <w:b/>
                        <w:sz w:val="18"/>
                        <w:lang w:val="en-GB"/>
                      </w:rPr>
                    </w:pPr>
                    <w:r>
                      <w:rPr>
                        <w:rFonts w:ascii="Calibri" w:hAnsi="Calibri"/>
                        <w:b/>
                        <w:sz w:val="18"/>
                        <w:lang w:val="en-GB"/>
                      </w:rPr>
                      <w:t>Silke Schulze</w:t>
                    </w:r>
                  </w:p>
                  <w:p w14:paraId="3691F29D" w14:textId="77777777" w:rsidR="00AD34FB" w:rsidRDefault="00AD34FB" w:rsidP="00AD34FB"/>
                </w:txbxContent>
              </v:textbox>
            </v:shape>
          </w:pict>
        </mc:Fallback>
      </mc:AlternateContent>
    </w:r>
    <w:r>
      <w:rPr>
        <w:noProof/>
      </w:rPr>
      <w:drawing>
        <wp:anchor distT="0" distB="0" distL="114300" distR="114300" simplePos="0" relativeHeight="251666944" behindDoc="1" locked="0" layoutInCell="1" allowOverlap="1" wp14:anchorId="6CC53E73" wp14:editId="65F9BBAF">
          <wp:simplePos x="0" y="0"/>
          <wp:positionH relativeFrom="column">
            <wp:posOffset>4904740</wp:posOffset>
          </wp:positionH>
          <wp:positionV relativeFrom="paragraph">
            <wp:posOffset>-704215</wp:posOffset>
          </wp:positionV>
          <wp:extent cx="1543050" cy="771525"/>
          <wp:effectExtent l="0" t="0" r="0" b="0"/>
          <wp:wrapNone/>
          <wp:docPr id="16" name="Bild 47" descr="DMF_Logo_2019Osnabrueck_m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MF_Logo_2019Osnabrueck_m_Clai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901" w:rsidRPr="000E1901">
      <w:rPr>
        <w:rStyle w:val="Seitenzahl"/>
        <w:rFonts w:ascii="Calibri" w:hAnsi="Calibri"/>
        <w:sz w:val="20"/>
        <w:szCs w:val="20"/>
      </w:rPr>
      <w:fldChar w:fldCharType="begin"/>
    </w:r>
    <w:r w:rsidR="000E1901" w:rsidRPr="000E1901">
      <w:rPr>
        <w:rStyle w:val="Seitenzahl"/>
        <w:rFonts w:ascii="Calibri" w:hAnsi="Calibri"/>
        <w:sz w:val="20"/>
        <w:szCs w:val="20"/>
      </w:rPr>
      <w:instrText xml:space="preserve"> PAGE </w:instrText>
    </w:r>
    <w:r w:rsidR="000E1901" w:rsidRPr="000E1901">
      <w:rPr>
        <w:rStyle w:val="Seitenzahl"/>
        <w:rFonts w:ascii="Calibri" w:hAnsi="Calibri"/>
        <w:sz w:val="20"/>
        <w:szCs w:val="20"/>
      </w:rPr>
      <w:fldChar w:fldCharType="separate"/>
    </w:r>
    <w:r w:rsidR="007C3167">
      <w:rPr>
        <w:rStyle w:val="Seitenzahl"/>
        <w:rFonts w:ascii="Calibri" w:hAnsi="Calibri"/>
        <w:noProof/>
        <w:sz w:val="20"/>
        <w:szCs w:val="20"/>
      </w:rPr>
      <w:t>1</w:t>
    </w:r>
    <w:r w:rsidR="000E1901" w:rsidRPr="000E1901">
      <w:rPr>
        <w:rStyle w:val="Seitenzahl"/>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B98F" w14:textId="77777777" w:rsidR="00E86A1B" w:rsidRDefault="00E86A1B">
      <w:r>
        <w:separator/>
      </w:r>
    </w:p>
  </w:footnote>
  <w:footnote w:type="continuationSeparator" w:id="0">
    <w:p w14:paraId="2678614D" w14:textId="77777777" w:rsidR="00E86A1B" w:rsidRDefault="00E86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19BE" w14:textId="4E3D3734" w:rsidR="007C3167" w:rsidRPr="003428EA" w:rsidRDefault="007C3167" w:rsidP="007C3167">
    <w:pPr>
      <w:pStyle w:val="Kopfzeile"/>
      <w:tabs>
        <w:tab w:val="clear" w:pos="4536"/>
        <w:tab w:val="clear" w:pos="9072"/>
        <w:tab w:val="left" w:pos="5340"/>
      </w:tabs>
      <w:rPr>
        <w:rFonts w:asciiTheme="minorHAnsi" w:hAnsiTheme="minorHAnsi" w:cstheme="minorHAnsi"/>
        <w:smallCaps/>
        <w:sz w:val="28"/>
        <w:szCs w:val="28"/>
      </w:rPr>
    </w:pPr>
    <w:r w:rsidRPr="003428EA">
      <w:rPr>
        <w:rFonts w:asciiTheme="minorHAnsi" w:hAnsiTheme="minorHAnsi" w:cstheme="minorHAnsi"/>
        <w:noProof/>
      </w:rPr>
      <w:drawing>
        <wp:anchor distT="0" distB="0" distL="114300" distR="114300" simplePos="0" relativeHeight="251681792" behindDoc="1" locked="0" layoutInCell="1" allowOverlap="1" wp14:anchorId="1A1166C0" wp14:editId="289F9324">
          <wp:simplePos x="0" y="0"/>
          <wp:positionH relativeFrom="column">
            <wp:posOffset>4571365</wp:posOffset>
          </wp:positionH>
          <wp:positionV relativeFrom="paragraph">
            <wp:posOffset>-286385</wp:posOffset>
          </wp:positionV>
          <wp:extent cx="2029460" cy="955675"/>
          <wp:effectExtent l="0" t="0" r="0" b="0"/>
          <wp:wrapNone/>
          <wp:docPr id="14" name="Bild 46" descr="BDM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M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8EA">
      <w:rPr>
        <w:rFonts w:asciiTheme="minorHAnsi" w:hAnsiTheme="minorHAnsi" w:cstheme="minorHAnsi"/>
        <w:smallCaps/>
        <w:noProof/>
        <w:sz w:val="28"/>
        <w:szCs w:val="28"/>
      </w:rPr>
      <mc:AlternateContent>
        <mc:Choice Requires="wps">
          <w:drawing>
            <wp:anchor distT="0" distB="0" distL="114300" distR="114300" simplePos="0" relativeHeight="251673600" behindDoc="0" locked="0" layoutInCell="1" allowOverlap="1" wp14:anchorId="0CDC992F" wp14:editId="05ED5008">
              <wp:simplePos x="0" y="0"/>
              <wp:positionH relativeFrom="column">
                <wp:posOffset>0</wp:posOffset>
              </wp:positionH>
              <wp:positionV relativeFrom="paragraph">
                <wp:posOffset>238760</wp:posOffset>
              </wp:positionV>
              <wp:extent cx="3086100" cy="0"/>
              <wp:effectExtent l="9525" t="10160" r="9525" b="8890"/>
              <wp:wrapTight wrapText="bothSides">
                <wp:wrapPolygon edited="0">
                  <wp:start x="0" y="-2147483648"/>
                  <wp:lineTo x="324" y="-2147483648"/>
                  <wp:lineTo x="324" y="-2147483648"/>
                  <wp:lineTo x="0" y="-2147483648"/>
                  <wp:lineTo x="0" y="-2147483648"/>
                </wp:wrapPolygon>
              </wp:wrapTight>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7F0444" id="Line 4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24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" strokecolor="#969696">
              <w10:wrap type="tight"/>
            </v:line>
          </w:pict>
        </mc:Fallback>
      </mc:AlternateContent>
    </w:r>
    <w:r w:rsidRPr="003428EA">
      <w:rPr>
        <w:rFonts w:asciiTheme="minorHAnsi" w:hAnsiTheme="minorHAnsi" w:cstheme="minorHAnsi"/>
        <w:smallCaps/>
        <w:noProof/>
        <w:sz w:val="28"/>
        <w:szCs w:val="28"/>
      </w:rPr>
      <mc:AlternateContent>
        <mc:Choice Requires="wps">
          <w:drawing>
            <wp:anchor distT="0" distB="0" distL="114300" distR="114300" simplePos="0" relativeHeight="251665408" behindDoc="0" locked="0" layoutInCell="1" allowOverlap="1" wp14:anchorId="7C23FFF8" wp14:editId="0C1FCEB9">
              <wp:simplePos x="0" y="0"/>
              <wp:positionH relativeFrom="column">
                <wp:posOffset>4749800</wp:posOffset>
              </wp:positionH>
              <wp:positionV relativeFrom="paragraph">
                <wp:posOffset>-178435</wp:posOffset>
              </wp:positionV>
              <wp:extent cx="0" cy="10172700"/>
              <wp:effectExtent l="6350" t="12065" r="12700" b="6985"/>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68C692" id="Line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4.05pt" to="374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" strokecolor="gray" strokeweight=".5pt"/>
          </w:pict>
        </mc:Fallback>
      </mc:AlternateContent>
    </w:r>
    <w:r w:rsidRPr="003428EA">
      <w:rPr>
        <w:rFonts w:asciiTheme="minorHAnsi" w:hAnsiTheme="minorHAnsi" w:cstheme="minorHAnsi"/>
        <w:smallCaps/>
        <w:noProof/>
        <w:sz w:val="28"/>
        <w:szCs w:val="28"/>
      </w:rPr>
      <mc:AlternateContent>
        <mc:Choice Requires="wps">
          <w:drawing>
            <wp:anchor distT="0" distB="0" distL="114300" distR="114300" simplePos="0" relativeHeight="251657216" behindDoc="0" locked="1" layoutInCell="1" allowOverlap="1" wp14:anchorId="3B4A4BF9" wp14:editId="2C517536">
              <wp:simplePos x="0" y="0"/>
              <wp:positionH relativeFrom="page">
                <wp:posOffset>-24765</wp:posOffset>
              </wp:positionH>
              <wp:positionV relativeFrom="page">
                <wp:posOffset>3776980</wp:posOffset>
              </wp:positionV>
              <wp:extent cx="252095" cy="0"/>
              <wp:effectExtent l="13335" t="5080" r="10795" b="13970"/>
              <wp:wrapNone/>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34FA4"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97.4pt" to="17.9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" strokeweight=".5pt">
              <w10:wrap anchorx="page" anchory="page"/>
              <w10:anchorlock/>
            </v:line>
          </w:pict>
        </mc:Fallback>
      </mc:AlternateContent>
    </w:r>
    <w:r w:rsidRPr="003428EA">
      <w:rPr>
        <w:rFonts w:asciiTheme="minorHAnsi" w:hAnsiTheme="minorHAnsi" w:cstheme="minorHAnsi"/>
        <w:smallCaps/>
        <w:noProof/>
        <w:sz w:val="28"/>
        <w:szCs w:val="28"/>
      </w:rPr>
      <mc:AlternateContent>
        <mc:Choice Requires="wps">
          <w:drawing>
            <wp:anchor distT="0" distB="0" distL="114300" distR="114300" simplePos="0" relativeHeight="251640832" behindDoc="0" locked="0" layoutInCell="1" allowOverlap="1" wp14:anchorId="4C0A65B8" wp14:editId="45ED1A29">
              <wp:simplePos x="0" y="0"/>
              <wp:positionH relativeFrom="page">
                <wp:posOffset>953770</wp:posOffset>
              </wp:positionH>
              <wp:positionV relativeFrom="page">
                <wp:posOffset>1711325</wp:posOffset>
              </wp:positionV>
              <wp:extent cx="3904615" cy="228600"/>
              <wp:effectExtent l="1270" t="0" r="0" b="3175"/>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38A216CB" w14:textId="77777777" w:rsidR="007C3167" w:rsidRDefault="007C3167" w:rsidP="007C3167">
                          <w:pPr>
                            <w:pStyle w:val="Textkrper"/>
                            <w:rPr>
                              <w:rFonts w:ascii="Segoe UI" w:hAnsi="Segoe UI"/>
                              <w:color w:val="008000"/>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A65B8" id="_x0000_t202" coordsize="21600,21600" o:spt="202" path="m,l,21600r21600,l21600,xe">
              <v:stroke joinstyle="miter"/>
              <v:path gradientshapeok="t" o:connecttype="rect"/>
            </v:shapetype>
            <v:shape id="Text Box 4" o:spid="_x0000_s1026" type="#_x0000_t202" style="position:absolute;margin-left:75.1pt;margin-top:134.75pt;width:307.45pt;height:1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" filled="f" stroked="f">
              <v:stroke dashstyle="1 1"/>
              <v:textbox inset="0,0">
                <w:txbxContent>
                  <w:p w14:paraId="38A216CB" w14:textId="77777777" w:rsidR="007C3167" w:rsidRDefault="007C3167" w:rsidP="007C3167">
                    <w:pPr>
                      <w:pStyle w:val="Textkrper"/>
                      <w:rPr>
                        <w:rFonts w:ascii="Segoe UI" w:hAnsi="Segoe UI"/>
                        <w:color w:val="008000"/>
                      </w:rPr>
                    </w:pPr>
                  </w:p>
                </w:txbxContent>
              </v:textbox>
              <w10:wrap anchorx="page" anchory="page"/>
            </v:shape>
          </w:pict>
        </mc:Fallback>
      </mc:AlternateContent>
    </w:r>
    <w:r w:rsidRPr="003428EA">
      <w:rPr>
        <w:rFonts w:asciiTheme="minorHAnsi" w:hAnsiTheme="minorHAnsi" w:cstheme="minorHAnsi"/>
        <w:smallCaps/>
        <w:noProof/>
        <w:sz w:val="28"/>
        <w:szCs w:val="28"/>
      </w:rPr>
      <mc:AlternateContent>
        <mc:Choice Requires="wps">
          <w:drawing>
            <wp:anchor distT="0" distB="0" distL="114300" distR="114300" simplePos="0" relativeHeight="251649024" behindDoc="0" locked="1" layoutInCell="1" allowOverlap="1" wp14:anchorId="34117A53" wp14:editId="1D8E9D6B">
              <wp:simplePos x="0" y="0"/>
              <wp:positionH relativeFrom="page">
                <wp:posOffset>0</wp:posOffset>
              </wp:positionH>
              <wp:positionV relativeFrom="page">
                <wp:posOffset>5346700</wp:posOffset>
              </wp:positionV>
              <wp:extent cx="252095" cy="0"/>
              <wp:effectExtent l="9525" t="12700" r="5080" b="6350"/>
              <wp:wrapNone/>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A6BE" id="Line 5"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vOvwEAAGkDAAAOAAAAZHJzL2Uyb0RvYy54bWysU02P2yAQvVfqf0DcGzupErV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" strokeweight=".5pt">
              <w10:wrap anchorx="page" anchory="page"/>
              <w10:anchorlock/>
            </v:line>
          </w:pict>
        </mc:Fallback>
      </mc:AlternateContent>
    </w:r>
    <w:r w:rsidR="00370367">
      <w:rPr>
        <w:rFonts w:asciiTheme="minorHAnsi" w:hAnsiTheme="minorHAnsi" w:cstheme="minorHAnsi"/>
        <w:smallCaps/>
        <w:noProof/>
        <w:sz w:val="28"/>
        <w:szCs w:val="28"/>
        <w:lang w:eastAsia="zh-CN"/>
      </w:rPr>
      <w:t xml:space="preserve">PRESSEMITTEILUNG </w:t>
    </w:r>
    <w:r w:rsidR="00656E74">
      <w:rPr>
        <w:rFonts w:asciiTheme="minorHAnsi" w:hAnsiTheme="minorHAnsi" w:cstheme="minorHAnsi"/>
        <w:smallCaps/>
        <w:noProof/>
        <w:sz w:val="28"/>
        <w:szCs w:val="28"/>
        <w:lang w:eastAsia="zh-CN"/>
      </w:rPr>
      <w:t>2021</w:t>
    </w:r>
    <w:r w:rsidRPr="003428EA">
      <w:rPr>
        <w:rFonts w:asciiTheme="minorHAnsi" w:hAnsiTheme="minorHAnsi" w:cstheme="minorHAnsi"/>
        <w:smallCaps/>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81A13" w14:textId="77777777" w:rsidR="00FA0B09" w:rsidRPr="00CE01FC" w:rsidRDefault="00130F71" w:rsidP="00FC03FE">
    <w:pPr>
      <w:pStyle w:val="Kopfzeile"/>
      <w:tabs>
        <w:tab w:val="clear" w:pos="4536"/>
        <w:tab w:val="clear" w:pos="9072"/>
        <w:tab w:val="left" w:pos="5340"/>
      </w:tabs>
      <w:rPr>
        <w:rFonts w:ascii="Arial" w:hAnsi="Arial" w:cs="Arial"/>
        <w:smallCaps/>
        <w:sz w:val="28"/>
        <w:szCs w:val="28"/>
      </w:rPr>
    </w:pPr>
    <w:r>
      <w:rPr>
        <w:noProof/>
      </w:rPr>
      <w:drawing>
        <wp:anchor distT="0" distB="0" distL="114300" distR="114300" simplePos="0" relativeHeight="251665920" behindDoc="1" locked="0" layoutInCell="1" allowOverlap="1" wp14:anchorId="5C9E56AC" wp14:editId="416FE36B">
          <wp:simplePos x="0" y="0"/>
          <wp:positionH relativeFrom="column">
            <wp:posOffset>4571365</wp:posOffset>
          </wp:positionH>
          <wp:positionV relativeFrom="paragraph">
            <wp:posOffset>-286385</wp:posOffset>
          </wp:positionV>
          <wp:extent cx="2029460" cy="955675"/>
          <wp:effectExtent l="0" t="0" r="0" b="0"/>
          <wp:wrapNone/>
          <wp:docPr id="15" name="Bild 46" descr="BDMV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DMV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946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1FC">
      <w:rPr>
        <w:rFonts w:ascii="Arial" w:hAnsi="Arial" w:cs="Arial"/>
        <w:smallCaps/>
        <w:noProof/>
        <w:sz w:val="28"/>
        <w:szCs w:val="28"/>
      </w:rPr>
      <mc:AlternateContent>
        <mc:Choice Requires="wps">
          <w:drawing>
            <wp:anchor distT="0" distB="0" distL="114300" distR="114300" simplePos="0" relativeHeight="251663872" behindDoc="0" locked="0" layoutInCell="1" allowOverlap="1" wp14:anchorId="7C745F07" wp14:editId="176E839C">
              <wp:simplePos x="0" y="0"/>
              <wp:positionH relativeFrom="column">
                <wp:posOffset>0</wp:posOffset>
              </wp:positionH>
              <wp:positionV relativeFrom="paragraph">
                <wp:posOffset>238760</wp:posOffset>
              </wp:positionV>
              <wp:extent cx="3086100" cy="0"/>
              <wp:effectExtent l="9525" t="10160" r="9525" b="8890"/>
              <wp:wrapTight wrapText="bothSides">
                <wp:wrapPolygon edited="0">
                  <wp:start x="0" y="-2147483648"/>
                  <wp:lineTo x="324" y="-2147483648"/>
                  <wp:lineTo x="324" y="-2147483648"/>
                  <wp:lineTo x="0" y="-2147483648"/>
                  <wp:lineTo x="0" y="-2147483648"/>
                </wp:wrapPolygon>
              </wp:wrapTight>
              <wp:docPr id="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59657"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243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" strokecolor="#969696">
              <w10:wrap type="tight"/>
            </v:line>
          </w:pict>
        </mc:Fallback>
      </mc:AlternateContent>
    </w:r>
    <w:r w:rsidRPr="00CE01FC">
      <w:rPr>
        <w:rFonts w:ascii="Arial" w:hAnsi="Arial" w:cs="Arial"/>
        <w:smallCaps/>
        <w:noProof/>
        <w:sz w:val="28"/>
        <w:szCs w:val="28"/>
      </w:rPr>
      <mc:AlternateContent>
        <mc:Choice Requires="wps">
          <w:drawing>
            <wp:anchor distT="0" distB="0" distL="114300" distR="114300" simplePos="0" relativeHeight="251654656" behindDoc="0" locked="0" layoutInCell="1" allowOverlap="1" wp14:anchorId="05BBB917" wp14:editId="0DB84A6D">
              <wp:simplePos x="0" y="0"/>
              <wp:positionH relativeFrom="column">
                <wp:posOffset>4749800</wp:posOffset>
              </wp:positionH>
              <wp:positionV relativeFrom="paragraph">
                <wp:posOffset>-178435</wp:posOffset>
              </wp:positionV>
              <wp:extent cx="0" cy="10172700"/>
              <wp:effectExtent l="6350" t="12065" r="12700" b="698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0"/>
                      </a:xfrm>
                      <a:prstGeom prst="line">
                        <a:avLst/>
                      </a:prstGeom>
                      <a:noFill/>
                      <a:ln w="6350">
                        <a:solidFill>
                          <a:srgbClr val="80808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456BF4"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4.05pt" to="374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" strokecolor="gray" strokeweight=".5pt"/>
          </w:pict>
        </mc:Fallback>
      </mc:AlternateContent>
    </w:r>
    <w:r w:rsidRPr="00CE01FC">
      <w:rPr>
        <w:rFonts w:ascii="Arial" w:hAnsi="Arial" w:cs="Arial"/>
        <w:smallCaps/>
        <w:noProof/>
        <w:sz w:val="28"/>
        <w:szCs w:val="28"/>
      </w:rPr>
      <mc:AlternateContent>
        <mc:Choice Requires="wps">
          <w:drawing>
            <wp:anchor distT="0" distB="0" distL="114300" distR="114300" simplePos="0" relativeHeight="251653632" behindDoc="0" locked="1" layoutInCell="1" allowOverlap="1" wp14:anchorId="720BEB5F" wp14:editId="4E51890E">
              <wp:simplePos x="0" y="0"/>
              <wp:positionH relativeFrom="page">
                <wp:posOffset>-24765</wp:posOffset>
              </wp:positionH>
              <wp:positionV relativeFrom="page">
                <wp:posOffset>3776980</wp:posOffset>
              </wp:positionV>
              <wp:extent cx="252095" cy="0"/>
              <wp:effectExtent l="13335" t="5080" r="10795" b="1397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F07D5" id="Line 8"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5pt,297.4pt" to="17.9pt,2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XOvgEAAGgDAAAOAAAAZHJzL2Uyb0RvYy54bWysU02P2yAQvVfqf0DcGzupstpa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" strokeweight=".5pt">
              <w10:wrap anchorx="page" anchory="page"/>
              <w10:anchorlock/>
            </v:line>
          </w:pict>
        </mc:Fallback>
      </mc:AlternateContent>
    </w:r>
    <w:r w:rsidRPr="00CE01FC">
      <w:rPr>
        <w:rFonts w:ascii="Arial" w:hAnsi="Arial" w:cs="Arial"/>
        <w:smallCaps/>
        <w:noProof/>
        <w:sz w:val="28"/>
        <w:szCs w:val="28"/>
      </w:rPr>
      <mc:AlternateContent>
        <mc:Choice Requires="wps">
          <w:drawing>
            <wp:anchor distT="0" distB="0" distL="114300" distR="114300" simplePos="0" relativeHeight="251651584" behindDoc="0" locked="0" layoutInCell="1" allowOverlap="1" wp14:anchorId="2903CD82" wp14:editId="11EFAB87">
              <wp:simplePos x="0" y="0"/>
              <wp:positionH relativeFrom="page">
                <wp:posOffset>953770</wp:posOffset>
              </wp:positionH>
              <wp:positionV relativeFrom="page">
                <wp:posOffset>1711325</wp:posOffset>
              </wp:positionV>
              <wp:extent cx="3904615" cy="228600"/>
              <wp:effectExtent l="127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14:paraId="493FCF8A" w14:textId="77777777" w:rsidR="00FA0B09" w:rsidRDefault="00FA0B09">
                          <w:pPr>
                            <w:pStyle w:val="Textkrper"/>
                            <w:rPr>
                              <w:rFonts w:ascii="Segoe UI" w:hAnsi="Segoe UI"/>
                              <w:color w:val="008000"/>
                            </w:rPr>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3CD82" id="_x0000_t202" coordsize="21600,21600" o:spt="202" path="m,l,21600r21600,l21600,xe">
              <v:stroke joinstyle="miter"/>
              <v:path gradientshapeok="t" o:connecttype="rect"/>
            </v:shapetype>
            <v:shape id="_x0000_s1029" type="#_x0000_t202" style="position:absolute;margin-left:75.1pt;margin-top:134.75pt;width:307.45pt;height:18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" filled="f" stroked="f">
              <v:stroke dashstyle="1 1"/>
              <v:textbox inset="0,0">
                <w:txbxContent>
                  <w:p w14:paraId="493FCF8A" w14:textId="77777777" w:rsidR="00FA0B09" w:rsidRDefault="00FA0B09">
                    <w:pPr>
                      <w:pStyle w:val="Textkrper"/>
                      <w:rPr>
                        <w:rFonts w:ascii="Segoe UI" w:hAnsi="Segoe UI"/>
                        <w:color w:val="008000"/>
                      </w:rPr>
                    </w:pPr>
                  </w:p>
                </w:txbxContent>
              </v:textbox>
              <w10:wrap anchorx="page" anchory="page"/>
            </v:shape>
          </w:pict>
        </mc:Fallback>
      </mc:AlternateContent>
    </w:r>
    <w:r w:rsidRPr="00CE01FC">
      <w:rPr>
        <w:rFonts w:ascii="Arial" w:hAnsi="Arial" w:cs="Arial"/>
        <w:smallCaps/>
        <w:noProof/>
        <w:sz w:val="28"/>
        <w:szCs w:val="28"/>
      </w:rPr>
      <mc:AlternateContent>
        <mc:Choice Requires="wps">
          <w:drawing>
            <wp:anchor distT="0" distB="0" distL="114300" distR="114300" simplePos="0" relativeHeight="251652608" behindDoc="0" locked="1" layoutInCell="1" allowOverlap="1" wp14:anchorId="32940F78" wp14:editId="7522359F">
              <wp:simplePos x="0" y="0"/>
              <wp:positionH relativeFrom="page">
                <wp:posOffset>0</wp:posOffset>
              </wp:positionH>
              <wp:positionV relativeFrom="page">
                <wp:posOffset>5346700</wp:posOffset>
              </wp:positionV>
              <wp:extent cx="252095" cy="0"/>
              <wp:effectExtent l="9525" t="12700" r="5080" b="63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09DE4" id="Line 5"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" strokeweight=".5pt">
              <w10:wrap anchorx="page" anchory="page"/>
              <w10:anchorlock/>
            </v:line>
          </w:pict>
        </mc:Fallback>
      </mc:AlternateContent>
    </w:r>
    <w:r w:rsidR="002C64A2">
      <w:rPr>
        <w:rFonts w:ascii="Arial" w:hAnsi="Arial" w:cs="Arial"/>
        <w:smallCaps/>
        <w:noProof/>
        <w:sz w:val="28"/>
        <w:szCs w:val="28"/>
        <w:lang w:eastAsia="zh-CN"/>
      </w:rPr>
      <w:t>pressemitteilung</w:t>
    </w:r>
    <w:r w:rsidR="0050649E">
      <w:rPr>
        <w:rFonts w:ascii="Arial" w:hAnsi="Arial" w:cs="Arial"/>
        <w:smallCaps/>
        <w:noProof/>
        <w:sz w:val="28"/>
        <w:szCs w:val="28"/>
        <w:lang w:eastAsia="zh-CN"/>
      </w:rPr>
      <w:t xml:space="preserve"> 11</w:t>
    </w:r>
    <w:r>
      <w:rPr>
        <w:rFonts w:ascii="Arial" w:hAnsi="Arial" w:cs="Arial"/>
        <w:smallCaps/>
        <w:noProof/>
        <w:sz w:val="28"/>
        <w:szCs w:val="28"/>
        <w:lang w:eastAsia="zh-CN"/>
      </w:rPr>
      <w:t>-2017</w:t>
    </w:r>
    <w:r w:rsidR="00FC03FE" w:rsidRPr="00CE01FC">
      <w:rPr>
        <w:rFonts w:ascii="Arial" w:hAnsi="Arial" w:cs="Arial"/>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AACA15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CAC347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8B4976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59F2F37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55012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A6210E"/>
    <w:multiLevelType w:val="hybridMultilevel"/>
    <w:tmpl w:val="BE125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F57561"/>
    <w:multiLevelType w:val="hybridMultilevel"/>
    <w:tmpl w:val="18BC6BB4"/>
    <w:lvl w:ilvl="0" w:tplc="319CA5DA">
      <w:start w:val="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1201565C"/>
    <w:multiLevelType w:val="hybridMultilevel"/>
    <w:tmpl w:val="18666D30"/>
    <w:lvl w:ilvl="0" w:tplc="42F2A55A">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F56956"/>
    <w:multiLevelType w:val="hybridMultilevel"/>
    <w:tmpl w:val="596AC988"/>
    <w:lvl w:ilvl="0" w:tplc="A3DCA2E6">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2887D12"/>
    <w:multiLevelType w:val="hybridMultilevel"/>
    <w:tmpl w:val="048A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DD6086"/>
    <w:multiLevelType w:val="hybridMultilevel"/>
    <w:tmpl w:val="78B06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BDA2F73"/>
    <w:multiLevelType w:val="hybridMultilevel"/>
    <w:tmpl w:val="AC745332"/>
    <w:lvl w:ilvl="0" w:tplc="0407000F">
      <w:start w:val="1"/>
      <w:numFmt w:val="decimal"/>
      <w:lvlText w:val="%1."/>
      <w:lvlJc w:val="left"/>
      <w:pPr>
        <w:tabs>
          <w:tab w:val="num" w:pos="720"/>
        </w:tabs>
        <w:ind w:left="720" w:hanging="360"/>
      </w:pPr>
      <w:rPr>
        <w:rFonts w:hint="default"/>
      </w:rPr>
    </w:lvl>
    <w:lvl w:ilvl="1" w:tplc="35AC816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0C962A1"/>
    <w:multiLevelType w:val="hybridMultilevel"/>
    <w:tmpl w:val="6276C622"/>
    <w:lvl w:ilvl="0" w:tplc="D49E4DC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E969A3"/>
    <w:multiLevelType w:val="hybridMultilevel"/>
    <w:tmpl w:val="7B1098C6"/>
    <w:lvl w:ilvl="0" w:tplc="B54256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554646"/>
    <w:multiLevelType w:val="hybridMultilevel"/>
    <w:tmpl w:val="44E8C864"/>
    <w:lvl w:ilvl="0" w:tplc="3E2EDCAE">
      <w:start w:val="1"/>
      <w:numFmt w:val="bullet"/>
      <w:lvlText w:val="•"/>
      <w:lvlJc w:val="left"/>
      <w:pPr>
        <w:tabs>
          <w:tab w:val="num" w:pos="720"/>
        </w:tabs>
        <w:ind w:left="720" w:hanging="360"/>
      </w:pPr>
      <w:rPr>
        <w:rFonts w:ascii="Arial" w:hAnsi="Arial" w:hint="default"/>
      </w:rPr>
    </w:lvl>
    <w:lvl w:ilvl="1" w:tplc="B29233AC" w:tentative="1">
      <w:start w:val="1"/>
      <w:numFmt w:val="bullet"/>
      <w:lvlText w:val="•"/>
      <w:lvlJc w:val="left"/>
      <w:pPr>
        <w:tabs>
          <w:tab w:val="num" w:pos="1440"/>
        </w:tabs>
        <w:ind w:left="1440" w:hanging="360"/>
      </w:pPr>
      <w:rPr>
        <w:rFonts w:ascii="Arial" w:hAnsi="Arial" w:hint="default"/>
      </w:rPr>
    </w:lvl>
    <w:lvl w:ilvl="2" w:tplc="BF5849BC" w:tentative="1">
      <w:start w:val="1"/>
      <w:numFmt w:val="bullet"/>
      <w:lvlText w:val="•"/>
      <w:lvlJc w:val="left"/>
      <w:pPr>
        <w:tabs>
          <w:tab w:val="num" w:pos="2160"/>
        </w:tabs>
        <w:ind w:left="2160" w:hanging="360"/>
      </w:pPr>
      <w:rPr>
        <w:rFonts w:ascii="Arial" w:hAnsi="Arial" w:hint="default"/>
      </w:rPr>
    </w:lvl>
    <w:lvl w:ilvl="3" w:tplc="1D824BE0" w:tentative="1">
      <w:start w:val="1"/>
      <w:numFmt w:val="bullet"/>
      <w:lvlText w:val="•"/>
      <w:lvlJc w:val="left"/>
      <w:pPr>
        <w:tabs>
          <w:tab w:val="num" w:pos="2880"/>
        </w:tabs>
        <w:ind w:left="2880" w:hanging="360"/>
      </w:pPr>
      <w:rPr>
        <w:rFonts w:ascii="Arial" w:hAnsi="Arial" w:hint="default"/>
      </w:rPr>
    </w:lvl>
    <w:lvl w:ilvl="4" w:tplc="47A60C76" w:tentative="1">
      <w:start w:val="1"/>
      <w:numFmt w:val="bullet"/>
      <w:lvlText w:val="•"/>
      <w:lvlJc w:val="left"/>
      <w:pPr>
        <w:tabs>
          <w:tab w:val="num" w:pos="3600"/>
        </w:tabs>
        <w:ind w:left="3600" w:hanging="360"/>
      </w:pPr>
      <w:rPr>
        <w:rFonts w:ascii="Arial" w:hAnsi="Arial" w:hint="default"/>
      </w:rPr>
    </w:lvl>
    <w:lvl w:ilvl="5" w:tplc="8EF0F50C" w:tentative="1">
      <w:start w:val="1"/>
      <w:numFmt w:val="bullet"/>
      <w:lvlText w:val="•"/>
      <w:lvlJc w:val="left"/>
      <w:pPr>
        <w:tabs>
          <w:tab w:val="num" w:pos="4320"/>
        </w:tabs>
        <w:ind w:left="4320" w:hanging="360"/>
      </w:pPr>
      <w:rPr>
        <w:rFonts w:ascii="Arial" w:hAnsi="Arial" w:hint="default"/>
      </w:rPr>
    </w:lvl>
    <w:lvl w:ilvl="6" w:tplc="719012A0" w:tentative="1">
      <w:start w:val="1"/>
      <w:numFmt w:val="bullet"/>
      <w:lvlText w:val="•"/>
      <w:lvlJc w:val="left"/>
      <w:pPr>
        <w:tabs>
          <w:tab w:val="num" w:pos="5040"/>
        </w:tabs>
        <w:ind w:left="5040" w:hanging="360"/>
      </w:pPr>
      <w:rPr>
        <w:rFonts w:ascii="Arial" w:hAnsi="Arial" w:hint="default"/>
      </w:rPr>
    </w:lvl>
    <w:lvl w:ilvl="7" w:tplc="0372942A" w:tentative="1">
      <w:start w:val="1"/>
      <w:numFmt w:val="bullet"/>
      <w:lvlText w:val="•"/>
      <w:lvlJc w:val="left"/>
      <w:pPr>
        <w:tabs>
          <w:tab w:val="num" w:pos="5760"/>
        </w:tabs>
        <w:ind w:left="5760" w:hanging="360"/>
      </w:pPr>
      <w:rPr>
        <w:rFonts w:ascii="Arial" w:hAnsi="Arial" w:hint="default"/>
      </w:rPr>
    </w:lvl>
    <w:lvl w:ilvl="8" w:tplc="993284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061BB3"/>
    <w:multiLevelType w:val="multilevel"/>
    <w:tmpl w:val="8FDA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1"/>
  </w:num>
  <w:num w:numId="8">
    <w:abstractNumId w:val="5"/>
  </w:num>
  <w:num w:numId="9">
    <w:abstractNumId w:val="9"/>
  </w:num>
  <w:num w:numId="10">
    <w:abstractNumId w:val="12"/>
  </w:num>
  <w:num w:numId="11">
    <w:abstractNumId w:val="10"/>
  </w:num>
  <w:num w:numId="12">
    <w:abstractNumId w:val="15"/>
  </w:num>
  <w:num w:numId="13">
    <w:abstractNumId w:val="7"/>
  </w:num>
  <w:num w:numId="14">
    <w:abstractNumId w:val="14"/>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it-IT" w:vendorID="64" w:dllVersion="6" w:nlCheck="1" w:checkStyle="0"/>
  <w:activeWritingStyle w:appName="MSWord" w:lang="de-D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3FE"/>
    <w:rsid w:val="00021E12"/>
    <w:rsid w:val="00026171"/>
    <w:rsid w:val="0002776A"/>
    <w:rsid w:val="00032F14"/>
    <w:rsid w:val="00040F24"/>
    <w:rsid w:val="00062506"/>
    <w:rsid w:val="000640E4"/>
    <w:rsid w:val="0007043F"/>
    <w:rsid w:val="00070469"/>
    <w:rsid w:val="00083CE0"/>
    <w:rsid w:val="0008407D"/>
    <w:rsid w:val="000B05CC"/>
    <w:rsid w:val="000B1A58"/>
    <w:rsid w:val="000B30AA"/>
    <w:rsid w:val="000C3131"/>
    <w:rsid w:val="000D05A0"/>
    <w:rsid w:val="000D4E1D"/>
    <w:rsid w:val="000E1901"/>
    <w:rsid w:val="000E6DE8"/>
    <w:rsid w:val="000F2FA3"/>
    <w:rsid w:val="000F4B20"/>
    <w:rsid w:val="000F52CD"/>
    <w:rsid w:val="000F6859"/>
    <w:rsid w:val="00115C41"/>
    <w:rsid w:val="00117326"/>
    <w:rsid w:val="00130D9C"/>
    <w:rsid w:val="00130F71"/>
    <w:rsid w:val="00132748"/>
    <w:rsid w:val="001327CA"/>
    <w:rsid w:val="0013335D"/>
    <w:rsid w:val="00163D40"/>
    <w:rsid w:val="0016525F"/>
    <w:rsid w:val="00171049"/>
    <w:rsid w:val="00177C92"/>
    <w:rsid w:val="00180E51"/>
    <w:rsid w:val="00182AF2"/>
    <w:rsid w:val="00184436"/>
    <w:rsid w:val="0019149E"/>
    <w:rsid w:val="001A0FE7"/>
    <w:rsid w:val="001A1CA0"/>
    <w:rsid w:val="001A2D0C"/>
    <w:rsid w:val="001A5811"/>
    <w:rsid w:val="001A6E16"/>
    <w:rsid w:val="001B1A56"/>
    <w:rsid w:val="001B567C"/>
    <w:rsid w:val="001C303F"/>
    <w:rsid w:val="001C4246"/>
    <w:rsid w:val="001D18BA"/>
    <w:rsid w:val="001D7A70"/>
    <w:rsid w:val="001E0551"/>
    <w:rsid w:val="001E6E2E"/>
    <w:rsid w:val="001F2034"/>
    <w:rsid w:val="00200D12"/>
    <w:rsid w:val="002023A4"/>
    <w:rsid w:val="002031E3"/>
    <w:rsid w:val="00205271"/>
    <w:rsid w:val="00206246"/>
    <w:rsid w:val="002075CF"/>
    <w:rsid w:val="002119FA"/>
    <w:rsid w:val="00217FEC"/>
    <w:rsid w:val="002241D1"/>
    <w:rsid w:val="002322E9"/>
    <w:rsid w:val="0023365B"/>
    <w:rsid w:val="0023447E"/>
    <w:rsid w:val="00234842"/>
    <w:rsid w:val="00260111"/>
    <w:rsid w:val="00264D2B"/>
    <w:rsid w:val="0026744F"/>
    <w:rsid w:val="0027351F"/>
    <w:rsid w:val="00282585"/>
    <w:rsid w:val="002955C4"/>
    <w:rsid w:val="002A1913"/>
    <w:rsid w:val="002A1BDA"/>
    <w:rsid w:val="002C043F"/>
    <w:rsid w:val="002C64A2"/>
    <w:rsid w:val="002D42D7"/>
    <w:rsid w:val="002D75EC"/>
    <w:rsid w:val="002F3CEB"/>
    <w:rsid w:val="00306384"/>
    <w:rsid w:val="003068C5"/>
    <w:rsid w:val="0031221C"/>
    <w:rsid w:val="0033399B"/>
    <w:rsid w:val="00341908"/>
    <w:rsid w:val="003428EA"/>
    <w:rsid w:val="00345971"/>
    <w:rsid w:val="00347429"/>
    <w:rsid w:val="003501DB"/>
    <w:rsid w:val="00370367"/>
    <w:rsid w:val="00372ABE"/>
    <w:rsid w:val="00376E22"/>
    <w:rsid w:val="0039355E"/>
    <w:rsid w:val="003960BD"/>
    <w:rsid w:val="0039697F"/>
    <w:rsid w:val="00397FF3"/>
    <w:rsid w:val="003A0704"/>
    <w:rsid w:val="003A2C12"/>
    <w:rsid w:val="003A3B7D"/>
    <w:rsid w:val="003B04CA"/>
    <w:rsid w:val="003B22CA"/>
    <w:rsid w:val="003C6F6A"/>
    <w:rsid w:val="003D6F9F"/>
    <w:rsid w:val="003E5B8F"/>
    <w:rsid w:val="003E7212"/>
    <w:rsid w:val="00401D97"/>
    <w:rsid w:val="004041E5"/>
    <w:rsid w:val="004237F3"/>
    <w:rsid w:val="00435857"/>
    <w:rsid w:val="004410B0"/>
    <w:rsid w:val="00450972"/>
    <w:rsid w:val="004631C6"/>
    <w:rsid w:val="00463494"/>
    <w:rsid w:val="0047136A"/>
    <w:rsid w:val="00473298"/>
    <w:rsid w:val="004753A4"/>
    <w:rsid w:val="00476219"/>
    <w:rsid w:val="0048148F"/>
    <w:rsid w:val="004849FC"/>
    <w:rsid w:val="00491078"/>
    <w:rsid w:val="00491FB7"/>
    <w:rsid w:val="004925F0"/>
    <w:rsid w:val="004931A9"/>
    <w:rsid w:val="004945F7"/>
    <w:rsid w:val="0049497C"/>
    <w:rsid w:val="004A6917"/>
    <w:rsid w:val="004B091B"/>
    <w:rsid w:val="004B300F"/>
    <w:rsid w:val="004B38BD"/>
    <w:rsid w:val="004B66BB"/>
    <w:rsid w:val="004B6BFE"/>
    <w:rsid w:val="004C19EC"/>
    <w:rsid w:val="004C696B"/>
    <w:rsid w:val="004C6A8F"/>
    <w:rsid w:val="004C7060"/>
    <w:rsid w:val="004C7FCE"/>
    <w:rsid w:val="004D0279"/>
    <w:rsid w:val="004D3CA6"/>
    <w:rsid w:val="004D678C"/>
    <w:rsid w:val="004D7B35"/>
    <w:rsid w:val="004E08C0"/>
    <w:rsid w:val="004E1C24"/>
    <w:rsid w:val="004E421B"/>
    <w:rsid w:val="004F2F37"/>
    <w:rsid w:val="004F41DA"/>
    <w:rsid w:val="004F4B52"/>
    <w:rsid w:val="00505BF7"/>
    <w:rsid w:val="0050649E"/>
    <w:rsid w:val="005113A7"/>
    <w:rsid w:val="005128F3"/>
    <w:rsid w:val="005166B4"/>
    <w:rsid w:val="00521B25"/>
    <w:rsid w:val="005274B5"/>
    <w:rsid w:val="00527B1E"/>
    <w:rsid w:val="005357C8"/>
    <w:rsid w:val="00536B14"/>
    <w:rsid w:val="005469FF"/>
    <w:rsid w:val="00553061"/>
    <w:rsid w:val="0056184F"/>
    <w:rsid w:val="00561FD9"/>
    <w:rsid w:val="00570E76"/>
    <w:rsid w:val="00571F4D"/>
    <w:rsid w:val="005853EC"/>
    <w:rsid w:val="00590CA4"/>
    <w:rsid w:val="00592209"/>
    <w:rsid w:val="00595680"/>
    <w:rsid w:val="005B7602"/>
    <w:rsid w:val="005C02B7"/>
    <w:rsid w:val="005D03E9"/>
    <w:rsid w:val="005D58BA"/>
    <w:rsid w:val="005E395D"/>
    <w:rsid w:val="005E433D"/>
    <w:rsid w:val="005E71DE"/>
    <w:rsid w:val="005F1666"/>
    <w:rsid w:val="005F30F8"/>
    <w:rsid w:val="00600A24"/>
    <w:rsid w:val="006024DF"/>
    <w:rsid w:val="006074A5"/>
    <w:rsid w:val="00631927"/>
    <w:rsid w:val="006370F5"/>
    <w:rsid w:val="006526A5"/>
    <w:rsid w:val="00653EDE"/>
    <w:rsid w:val="00656E74"/>
    <w:rsid w:val="006613F1"/>
    <w:rsid w:val="0066387E"/>
    <w:rsid w:val="006647A9"/>
    <w:rsid w:val="00671939"/>
    <w:rsid w:val="006B3CF5"/>
    <w:rsid w:val="006B7299"/>
    <w:rsid w:val="006C6E14"/>
    <w:rsid w:val="006D176D"/>
    <w:rsid w:val="006E6757"/>
    <w:rsid w:val="006F4C5F"/>
    <w:rsid w:val="006F70B3"/>
    <w:rsid w:val="00705170"/>
    <w:rsid w:val="00710012"/>
    <w:rsid w:val="00732F4E"/>
    <w:rsid w:val="00740ECC"/>
    <w:rsid w:val="00742054"/>
    <w:rsid w:val="0075340F"/>
    <w:rsid w:val="00753AB0"/>
    <w:rsid w:val="007570F2"/>
    <w:rsid w:val="007657C8"/>
    <w:rsid w:val="007718C3"/>
    <w:rsid w:val="007724E8"/>
    <w:rsid w:val="00776129"/>
    <w:rsid w:val="00784C93"/>
    <w:rsid w:val="00791997"/>
    <w:rsid w:val="00793EF9"/>
    <w:rsid w:val="0079638E"/>
    <w:rsid w:val="00797AB0"/>
    <w:rsid w:val="007B6F69"/>
    <w:rsid w:val="007C0C96"/>
    <w:rsid w:val="007C2E17"/>
    <w:rsid w:val="007C3167"/>
    <w:rsid w:val="007E07B1"/>
    <w:rsid w:val="007E3643"/>
    <w:rsid w:val="007E5E1A"/>
    <w:rsid w:val="007E70A4"/>
    <w:rsid w:val="007E7855"/>
    <w:rsid w:val="007F4F55"/>
    <w:rsid w:val="00800F30"/>
    <w:rsid w:val="00802429"/>
    <w:rsid w:val="00811697"/>
    <w:rsid w:val="00822644"/>
    <w:rsid w:val="008368E2"/>
    <w:rsid w:val="008516DC"/>
    <w:rsid w:val="00851D30"/>
    <w:rsid w:val="00853595"/>
    <w:rsid w:val="00855E1F"/>
    <w:rsid w:val="00861625"/>
    <w:rsid w:val="00863DA1"/>
    <w:rsid w:val="00864210"/>
    <w:rsid w:val="00866B53"/>
    <w:rsid w:val="00867B3A"/>
    <w:rsid w:val="00872349"/>
    <w:rsid w:val="00892831"/>
    <w:rsid w:val="00892949"/>
    <w:rsid w:val="008A5606"/>
    <w:rsid w:val="008B4D14"/>
    <w:rsid w:val="008C1A58"/>
    <w:rsid w:val="008D0A85"/>
    <w:rsid w:val="008D2A2F"/>
    <w:rsid w:val="008D6FA5"/>
    <w:rsid w:val="008E3F76"/>
    <w:rsid w:val="008F700A"/>
    <w:rsid w:val="009131AF"/>
    <w:rsid w:val="0091447F"/>
    <w:rsid w:val="00915FB8"/>
    <w:rsid w:val="00917594"/>
    <w:rsid w:val="00917710"/>
    <w:rsid w:val="00923F12"/>
    <w:rsid w:val="00936B9E"/>
    <w:rsid w:val="00950996"/>
    <w:rsid w:val="00950ED5"/>
    <w:rsid w:val="00967BD0"/>
    <w:rsid w:val="00977029"/>
    <w:rsid w:val="00987F73"/>
    <w:rsid w:val="009925E7"/>
    <w:rsid w:val="009A7459"/>
    <w:rsid w:val="009A7D3B"/>
    <w:rsid w:val="009A7D54"/>
    <w:rsid w:val="009B6C4D"/>
    <w:rsid w:val="009B7987"/>
    <w:rsid w:val="009C796A"/>
    <w:rsid w:val="009D2659"/>
    <w:rsid w:val="009D3AD9"/>
    <w:rsid w:val="009D60C9"/>
    <w:rsid w:val="009E4460"/>
    <w:rsid w:val="009F5D35"/>
    <w:rsid w:val="00A0477C"/>
    <w:rsid w:val="00A054FC"/>
    <w:rsid w:val="00A12DCE"/>
    <w:rsid w:val="00A15B32"/>
    <w:rsid w:val="00A16F2D"/>
    <w:rsid w:val="00A4534F"/>
    <w:rsid w:val="00A572D9"/>
    <w:rsid w:val="00A57BB1"/>
    <w:rsid w:val="00A635DA"/>
    <w:rsid w:val="00A64007"/>
    <w:rsid w:val="00A82962"/>
    <w:rsid w:val="00A9140C"/>
    <w:rsid w:val="00A91A80"/>
    <w:rsid w:val="00A93E20"/>
    <w:rsid w:val="00AA3338"/>
    <w:rsid w:val="00AB436C"/>
    <w:rsid w:val="00AD34FB"/>
    <w:rsid w:val="00AD3502"/>
    <w:rsid w:val="00AD4825"/>
    <w:rsid w:val="00AE4FD1"/>
    <w:rsid w:val="00AF1116"/>
    <w:rsid w:val="00B00D11"/>
    <w:rsid w:val="00B01DFF"/>
    <w:rsid w:val="00B112C8"/>
    <w:rsid w:val="00B11748"/>
    <w:rsid w:val="00B1343C"/>
    <w:rsid w:val="00B23613"/>
    <w:rsid w:val="00B27E9F"/>
    <w:rsid w:val="00B62990"/>
    <w:rsid w:val="00B67CCC"/>
    <w:rsid w:val="00B7193B"/>
    <w:rsid w:val="00B7667A"/>
    <w:rsid w:val="00B90330"/>
    <w:rsid w:val="00BA3BD5"/>
    <w:rsid w:val="00BA43C4"/>
    <w:rsid w:val="00BA7AB0"/>
    <w:rsid w:val="00BB13E4"/>
    <w:rsid w:val="00BB2A34"/>
    <w:rsid w:val="00BB640C"/>
    <w:rsid w:val="00BC235E"/>
    <w:rsid w:val="00BC79C0"/>
    <w:rsid w:val="00BE0F2C"/>
    <w:rsid w:val="00BE2C21"/>
    <w:rsid w:val="00BF5264"/>
    <w:rsid w:val="00C007F4"/>
    <w:rsid w:val="00C01877"/>
    <w:rsid w:val="00C0214A"/>
    <w:rsid w:val="00C041A3"/>
    <w:rsid w:val="00C05709"/>
    <w:rsid w:val="00C05813"/>
    <w:rsid w:val="00C233AF"/>
    <w:rsid w:val="00C245B1"/>
    <w:rsid w:val="00C262FA"/>
    <w:rsid w:val="00C33407"/>
    <w:rsid w:val="00C34AAD"/>
    <w:rsid w:val="00C504EA"/>
    <w:rsid w:val="00C54478"/>
    <w:rsid w:val="00C61A68"/>
    <w:rsid w:val="00C71EEB"/>
    <w:rsid w:val="00C74B6E"/>
    <w:rsid w:val="00C74D68"/>
    <w:rsid w:val="00C777DE"/>
    <w:rsid w:val="00C872DE"/>
    <w:rsid w:val="00C87395"/>
    <w:rsid w:val="00C95E56"/>
    <w:rsid w:val="00C96E31"/>
    <w:rsid w:val="00C97C29"/>
    <w:rsid w:val="00CB2FC0"/>
    <w:rsid w:val="00CB48E1"/>
    <w:rsid w:val="00CC0AFC"/>
    <w:rsid w:val="00CC3252"/>
    <w:rsid w:val="00CD1539"/>
    <w:rsid w:val="00CD1AA1"/>
    <w:rsid w:val="00CD2A0C"/>
    <w:rsid w:val="00CE01FC"/>
    <w:rsid w:val="00CE067A"/>
    <w:rsid w:val="00CE2318"/>
    <w:rsid w:val="00CE326A"/>
    <w:rsid w:val="00CE4E79"/>
    <w:rsid w:val="00CE5792"/>
    <w:rsid w:val="00CF72B0"/>
    <w:rsid w:val="00D0041B"/>
    <w:rsid w:val="00D05824"/>
    <w:rsid w:val="00D07525"/>
    <w:rsid w:val="00D207F9"/>
    <w:rsid w:val="00D31C45"/>
    <w:rsid w:val="00D3479E"/>
    <w:rsid w:val="00D351E8"/>
    <w:rsid w:val="00D36B20"/>
    <w:rsid w:val="00D36ED1"/>
    <w:rsid w:val="00D42003"/>
    <w:rsid w:val="00D459C0"/>
    <w:rsid w:val="00D461EB"/>
    <w:rsid w:val="00D65195"/>
    <w:rsid w:val="00D8613B"/>
    <w:rsid w:val="00D874B7"/>
    <w:rsid w:val="00D87821"/>
    <w:rsid w:val="00D92DF9"/>
    <w:rsid w:val="00D977F7"/>
    <w:rsid w:val="00DA0E81"/>
    <w:rsid w:val="00DA571A"/>
    <w:rsid w:val="00DA6D4F"/>
    <w:rsid w:val="00DA6E03"/>
    <w:rsid w:val="00DC2BB7"/>
    <w:rsid w:val="00DC328F"/>
    <w:rsid w:val="00DC6E93"/>
    <w:rsid w:val="00DD09B6"/>
    <w:rsid w:val="00DD1D86"/>
    <w:rsid w:val="00DD6C67"/>
    <w:rsid w:val="00DE583B"/>
    <w:rsid w:val="00DE78F1"/>
    <w:rsid w:val="00DF79DB"/>
    <w:rsid w:val="00E0291A"/>
    <w:rsid w:val="00E04567"/>
    <w:rsid w:val="00E04BF0"/>
    <w:rsid w:val="00E14B9D"/>
    <w:rsid w:val="00E26E60"/>
    <w:rsid w:val="00E278A2"/>
    <w:rsid w:val="00E278F7"/>
    <w:rsid w:val="00E30FD6"/>
    <w:rsid w:val="00E342CA"/>
    <w:rsid w:val="00E35F2D"/>
    <w:rsid w:val="00E36460"/>
    <w:rsid w:val="00E43926"/>
    <w:rsid w:val="00E53111"/>
    <w:rsid w:val="00E543FF"/>
    <w:rsid w:val="00E573C6"/>
    <w:rsid w:val="00E627CE"/>
    <w:rsid w:val="00E62BB5"/>
    <w:rsid w:val="00E66449"/>
    <w:rsid w:val="00E721E8"/>
    <w:rsid w:val="00E74573"/>
    <w:rsid w:val="00E81A9C"/>
    <w:rsid w:val="00E86A1B"/>
    <w:rsid w:val="00E86C81"/>
    <w:rsid w:val="00E87DC8"/>
    <w:rsid w:val="00E926CA"/>
    <w:rsid w:val="00E96C1F"/>
    <w:rsid w:val="00EB0B70"/>
    <w:rsid w:val="00EB42F6"/>
    <w:rsid w:val="00EB4D16"/>
    <w:rsid w:val="00ED3C36"/>
    <w:rsid w:val="00EE1642"/>
    <w:rsid w:val="00EE5C79"/>
    <w:rsid w:val="00F00A37"/>
    <w:rsid w:val="00F01519"/>
    <w:rsid w:val="00F2641E"/>
    <w:rsid w:val="00F27A9F"/>
    <w:rsid w:val="00F30CDE"/>
    <w:rsid w:val="00F3449B"/>
    <w:rsid w:val="00F349A8"/>
    <w:rsid w:val="00F420BB"/>
    <w:rsid w:val="00F45E3B"/>
    <w:rsid w:val="00F506BE"/>
    <w:rsid w:val="00F51ABC"/>
    <w:rsid w:val="00F66095"/>
    <w:rsid w:val="00F672C6"/>
    <w:rsid w:val="00F721CC"/>
    <w:rsid w:val="00F733EF"/>
    <w:rsid w:val="00F746D1"/>
    <w:rsid w:val="00F929FA"/>
    <w:rsid w:val="00F97133"/>
    <w:rsid w:val="00FA0B09"/>
    <w:rsid w:val="00FA0C14"/>
    <w:rsid w:val="00FA3D96"/>
    <w:rsid w:val="00FA6C54"/>
    <w:rsid w:val="00FA7578"/>
    <w:rsid w:val="00FB2843"/>
    <w:rsid w:val="00FC03FE"/>
    <w:rsid w:val="00FE33F1"/>
    <w:rsid w:val="00FE57CB"/>
    <w:rsid w:val="00FE6EB1"/>
    <w:rsid w:val="00FF7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741B2BC"/>
  <w15:docId w15:val="{8C711937-D088-442F-ABA4-EEB6BBE4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Calibri"/>
      <w:sz w:val="24"/>
      <w:szCs w:val="24"/>
    </w:rPr>
  </w:style>
  <w:style w:type="paragraph" w:styleId="berschrift1">
    <w:name w:val="heading 1"/>
    <w:basedOn w:val="Standard"/>
    <w:next w:val="Standard"/>
    <w:qFormat/>
    <w:pPr>
      <w:keepNext/>
      <w:spacing w:before="240" w:after="60"/>
      <w:outlineLvl w:val="0"/>
    </w:pPr>
    <w:rPr>
      <w:rFonts w:cs="Arial"/>
      <w:b/>
      <w:bCs/>
      <w:kern w:val="32"/>
      <w:szCs w:val="32"/>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ascii="Arial Narrow" w:hAnsi="Arial Narrow"/>
      <w:b/>
      <w:bCs/>
      <w:sz w:val="20"/>
    </w:rPr>
  </w:style>
  <w:style w:type="paragraph" w:styleId="berschrift5">
    <w:name w:val="heading 5"/>
    <w:basedOn w:val="Standard"/>
    <w:next w:val="Standard"/>
    <w:qFormat/>
    <w:pPr>
      <w:keepNext/>
      <w:outlineLvl w:val="4"/>
    </w:pPr>
    <w:rPr>
      <w:rFonts w:ascii="Arial Narrow" w:hAnsi="Arial Narrow"/>
      <w:b/>
      <w:bCs/>
      <w:sz w:val="14"/>
    </w:rPr>
  </w:style>
  <w:style w:type="paragraph" w:styleId="berschrift6">
    <w:name w:val="heading 6"/>
    <w:basedOn w:val="Standard"/>
    <w:next w:val="Standard"/>
    <w:qFormat/>
    <w:pPr>
      <w:keepNext/>
      <w:outlineLvl w:val="5"/>
    </w:pPr>
    <w:rPr>
      <w:rFonts w:ascii="Segoe UI" w:hAnsi="Segoe UI"/>
      <w:b/>
      <w:bCs/>
      <w:color w:val="009900"/>
      <w:sz w:val="14"/>
    </w:rPr>
  </w:style>
  <w:style w:type="paragraph" w:styleId="berschrift7">
    <w:name w:val="heading 7"/>
    <w:basedOn w:val="Standard"/>
    <w:next w:val="Standard"/>
    <w:link w:val="berschrift7Zchn"/>
    <w:qFormat/>
    <w:pPr>
      <w:keepNext/>
      <w:outlineLvl w:val="6"/>
    </w:pPr>
    <w:rPr>
      <w:rFonts w:ascii="Segoe UI" w:hAnsi="Segoe UI"/>
      <w:b/>
      <w:color w:val="808080"/>
      <w:sz w:val="1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style>
  <w:style w:type="paragraph" w:customStyle="1" w:styleId="Betreff">
    <w:name w:val="Betreff"/>
    <w:basedOn w:val="Standard"/>
    <w:next w:val="Standard"/>
    <w:rPr>
      <w:rFonts w:ascii="FranklinGothic-Cd-Osf" w:hAnsi="FranklinGothic-Cd-Osf"/>
      <w:b/>
      <w:bCs/>
    </w:rPr>
  </w:style>
  <w:style w:type="paragraph" w:customStyle="1" w:styleId="Text">
    <w:name w:val="Text"/>
    <w:basedOn w:val="Standard"/>
    <w:next w:val="Standard"/>
    <w:pPr>
      <w:spacing w:before="120" w:line="288" w:lineRule="auto"/>
    </w:pPr>
    <w:rPr>
      <w:rFonts w:ascii="Franklin Gothic Book" w:hAnsi="Franklin Gothic Book"/>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customStyle="1" w:styleId="Adressfeld">
    <w:name w:val="Adressfeld"/>
    <w:basedOn w:val="Standard"/>
    <w:next w:val="Standard"/>
    <w:rPr>
      <w:rFonts w:ascii="FranklinGothic-Cd-Osf" w:hAnsi="FranklinGothic-Cd-Osf"/>
    </w:rPr>
  </w:style>
  <w:style w:type="paragraph" w:styleId="Fuzeile">
    <w:name w:val="footer"/>
    <w:basedOn w:val="Standard"/>
    <w:pPr>
      <w:tabs>
        <w:tab w:val="center" w:pos="4536"/>
        <w:tab w:val="right" w:pos="9072"/>
      </w:tabs>
    </w:pPr>
  </w:style>
  <w:style w:type="paragraph" w:styleId="Datum">
    <w:name w:val="Date"/>
    <w:next w:val="Betreff"/>
    <w:pPr>
      <w:ind w:right="-94"/>
      <w:jc w:val="right"/>
    </w:pPr>
    <w:rPr>
      <w:rFonts w:ascii="FranklinGothic-Cd-Osf" w:hAnsi="FranklinGothic-Cd-Osf"/>
      <w:szCs w:val="24"/>
    </w:rPr>
  </w:style>
  <w:style w:type="paragraph" w:styleId="Textkrper">
    <w:name w:val="Body Text"/>
    <w:basedOn w:val="Standard"/>
    <w:pPr>
      <w:spacing w:before="100" w:line="170" w:lineRule="exact"/>
    </w:pPr>
    <w:rPr>
      <w:rFonts w:ascii="FranklinGothic-Cd" w:hAnsi="FranklinGothic-Cd"/>
      <w:sz w:val="14"/>
    </w:rPr>
  </w:style>
  <w:style w:type="paragraph" w:styleId="Textkrper2">
    <w:name w:val="Body Text 2"/>
    <w:basedOn w:val="Standard"/>
    <w:pPr>
      <w:jc w:val="both"/>
    </w:pPr>
    <w:rPr>
      <w:sz w:val="20"/>
    </w:rPr>
  </w:style>
  <w:style w:type="paragraph" w:customStyle="1" w:styleId="Punkte">
    <w:name w:val="Punkte"/>
    <w:basedOn w:val="Standard"/>
    <w:rPr>
      <w:color w:val="E2382A"/>
      <w:spacing w:val="8"/>
      <w:sz w:val="12"/>
    </w:rPr>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jc w:val="center"/>
    </w:pPr>
    <w:rPr>
      <w:rFonts w:ascii="Arial Narrow" w:hAnsi="Arial Narrow"/>
      <w:sz w:val="20"/>
    </w:rPr>
  </w:style>
  <w:style w:type="character" w:customStyle="1" w:styleId="apple-style-span">
    <w:name w:val="apple-style-span"/>
    <w:basedOn w:val="Absatz-Standardschriftart"/>
  </w:style>
  <w:style w:type="character" w:customStyle="1" w:styleId="apple-converted-space">
    <w:name w:val="apple-converted-space"/>
    <w:basedOn w:val="Absatz-Standardschriftart"/>
  </w:style>
  <w:style w:type="paragraph" w:styleId="StandardWeb">
    <w:name w:val="Normal (Web)"/>
    <w:basedOn w:val="Standard"/>
    <w:uiPriority w:val="99"/>
    <w:pPr>
      <w:spacing w:before="100" w:beforeAutospacing="1" w:after="100" w:afterAutospacing="1"/>
    </w:pPr>
    <w:rPr>
      <w:rFonts w:eastAsia="Times New Roman"/>
    </w:rPr>
  </w:style>
  <w:style w:type="character" w:styleId="Seitenzahl">
    <w:name w:val="page number"/>
    <w:basedOn w:val="Absatz-Standardschriftart"/>
    <w:rsid w:val="00FC03FE"/>
  </w:style>
  <w:style w:type="paragraph" w:customStyle="1" w:styleId="Tel">
    <w:name w:val="Tel"/>
    <w:basedOn w:val="berschrift7"/>
    <w:link w:val="TelZchn"/>
    <w:qFormat/>
    <w:rsid w:val="00631927"/>
    <w:rPr>
      <w:rFonts w:ascii="Calibri" w:hAnsi="Calibri"/>
      <w:b w:val="0"/>
    </w:rPr>
  </w:style>
  <w:style w:type="character" w:customStyle="1" w:styleId="berschrift7Zchn">
    <w:name w:val="Überschrift 7 Zchn"/>
    <w:link w:val="berschrift7"/>
    <w:rsid w:val="00631927"/>
    <w:rPr>
      <w:rFonts w:ascii="Segoe UI" w:eastAsia="Calibri" w:hAnsi="Segoe UI"/>
      <w:b/>
      <w:color w:val="808080"/>
      <w:sz w:val="12"/>
      <w:szCs w:val="24"/>
      <w:lang w:val="it-IT"/>
    </w:rPr>
  </w:style>
  <w:style w:type="character" w:customStyle="1" w:styleId="TelZchn">
    <w:name w:val="Tel Zchn"/>
    <w:link w:val="Tel"/>
    <w:rsid w:val="00631927"/>
    <w:rPr>
      <w:rFonts w:ascii="Calibri" w:eastAsia="Calibri" w:hAnsi="Calibri"/>
      <w:b w:val="0"/>
      <w:color w:val="808080"/>
      <w:sz w:val="12"/>
      <w:szCs w:val="24"/>
      <w:lang w:val="it-IT"/>
    </w:rPr>
  </w:style>
  <w:style w:type="character" w:styleId="Hervorhebung">
    <w:name w:val="Emphasis"/>
    <w:basedOn w:val="Absatz-Standardschriftart"/>
    <w:uiPriority w:val="20"/>
    <w:qFormat/>
    <w:rsid w:val="007C3167"/>
    <w:rPr>
      <w:i/>
      <w:iCs/>
    </w:rPr>
  </w:style>
  <w:style w:type="paragraph" w:styleId="Listenabsatz">
    <w:name w:val="List Paragraph"/>
    <w:basedOn w:val="Standard"/>
    <w:uiPriority w:val="34"/>
    <w:qFormat/>
    <w:rsid w:val="00923F12"/>
    <w:pPr>
      <w:ind w:left="720"/>
      <w:contextualSpacing/>
    </w:pPr>
  </w:style>
  <w:style w:type="character" w:styleId="Kommentarzeichen">
    <w:name w:val="annotation reference"/>
    <w:basedOn w:val="Absatz-Standardschriftart"/>
    <w:uiPriority w:val="99"/>
    <w:semiHidden/>
    <w:unhideWhenUsed/>
    <w:rsid w:val="00E53111"/>
    <w:rPr>
      <w:sz w:val="16"/>
      <w:szCs w:val="16"/>
    </w:rPr>
  </w:style>
  <w:style w:type="paragraph" w:styleId="Kommentartext">
    <w:name w:val="annotation text"/>
    <w:basedOn w:val="Standard"/>
    <w:link w:val="KommentartextZchn"/>
    <w:uiPriority w:val="99"/>
    <w:semiHidden/>
    <w:unhideWhenUsed/>
    <w:rsid w:val="00E53111"/>
    <w:rPr>
      <w:sz w:val="20"/>
      <w:szCs w:val="20"/>
    </w:rPr>
  </w:style>
  <w:style w:type="character" w:customStyle="1" w:styleId="KommentartextZchn">
    <w:name w:val="Kommentartext Zchn"/>
    <w:basedOn w:val="Absatz-Standardschriftart"/>
    <w:link w:val="Kommentartext"/>
    <w:uiPriority w:val="99"/>
    <w:semiHidden/>
    <w:rsid w:val="00E53111"/>
    <w:rPr>
      <w:rFonts w:eastAsia="Calibri"/>
    </w:rPr>
  </w:style>
  <w:style w:type="paragraph" w:styleId="Kommentarthema">
    <w:name w:val="annotation subject"/>
    <w:basedOn w:val="Kommentartext"/>
    <w:next w:val="Kommentartext"/>
    <w:link w:val="KommentarthemaZchn"/>
    <w:uiPriority w:val="99"/>
    <w:semiHidden/>
    <w:unhideWhenUsed/>
    <w:rsid w:val="00E53111"/>
    <w:rPr>
      <w:b/>
      <w:bCs/>
    </w:rPr>
  </w:style>
  <w:style w:type="character" w:customStyle="1" w:styleId="KommentarthemaZchn">
    <w:name w:val="Kommentarthema Zchn"/>
    <w:basedOn w:val="KommentartextZchn"/>
    <w:link w:val="Kommentarthema"/>
    <w:uiPriority w:val="99"/>
    <w:semiHidden/>
    <w:rsid w:val="00E53111"/>
    <w:rPr>
      <w:rFonts w:eastAsia="Calibri"/>
      <w:b/>
      <w:bCs/>
    </w:rPr>
  </w:style>
  <w:style w:type="paragraph" w:styleId="berarbeitung">
    <w:name w:val="Revision"/>
    <w:hidden/>
    <w:uiPriority w:val="99"/>
    <w:semiHidden/>
    <w:rsid w:val="00341908"/>
    <w:rPr>
      <w:rFonts w:eastAsia="Calibri"/>
      <w:sz w:val="24"/>
      <w:szCs w:val="24"/>
    </w:rPr>
  </w:style>
  <w:style w:type="character" w:customStyle="1" w:styleId="NichtaufgelsteErwhnung1">
    <w:name w:val="Nicht aufgelöste Erwähnung1"/>
    <w:basedOn w:val="Absatz-Standardschriftart"/>
    <w:uiPriority w:val="99"/>
    <w:semiHidden/>
    <w:unhideWhenUsed/>
    <w:rsid w:val="00C33407"/>
    <w:rPr>
      <w:color w:val="605E5C"/>
      <w:shd w:val="clear" w:color="auto" w:fill="E1DFDD"/>
    </w:rPr>
  </w:style>
  <w:style w:type="paragraph" w:customStyle="1" w:styleId="Default">
    <w:name w:val="Default"/>
    <w:rsid w:val="001D7A70"/>
    <w:pPr>
      <w:autoSpaceDE w:val="0"/>
      <w:autoSpaceDN w:val="0"/>
      <w:adjustRightInd w:val="0"/>
    </w:pPr>
    <w:rPr>
      <w:rFonts w:ascii="Route 159 Heavy" w:eastAsiaTheme="minorHAnsi" w:hAnsi="Route 159 Heavy" w:cs="Route 159 Heavy"/>
      <w:color w:val="000000"/>
      <w:sz w:val="24"/>
      <w:szCs w:val="24"/>
      <w:lang w:eastAsia="en-US"/>
    </w:rPr>
  </w:style>
  <w:style w:type="character" w:styleId="NichtaufgelsteErwhnung">
    <w:name w:val="Unresolved Mention"/>
    <w:basedOn w:val="Absatz-Standardschriftart"/>
    <w:uiPriority w:val="99"/>
    <w:semiHidden/>
    <w:unhideWhenUsed/>
    <w:rsid w:val="00950ED5"/>
    <w:rPr>
      <w:color w:val="605E5C"/>
      <w:shd w:val="clear" w:color="auto" w:fill="E1DFDD"/>
    </w:rPr>
  </w:style>
  <w:style w:type="paragraph" w:styleId="NurText">
    <w:name w:val="Plain Text"/>
    <w:basedOn w:val="Standard"/>
    <w:link w:val="NurTextZchn"/>
    <w:uiPriority w:val="99"/>
    <w:unhideWhenUsed/>
    <w:rsid w:val="00D65195"/>
    <w:rPr>
      <w:rFonts w:asciiTheme="minorHAnsi" w:eastAsia="Times New Roman" w:hAnsiTheme="minorHAnsi" w:cstheme="minorBidi"/>
      <w:sz w:val="22"/>
      <w:szCs w:val="21"/>
      <w:lang w:eastAsia="en-US"/>
    </w:rPr>
  </w:style>
  <w:style w:type="character" w:customStyle="1" w:styleId="NurTextZchn">
    <w:name w:val="Nur Text Zchn"/>
    <w:basedOn w:val="Absatz-Standardschriftart"/>
    <w:link w:val="NurText"/>
    <w:uiPriority w:val="99"/>
    <w:rsid w:val="00D65195"/>
    <w:rPr>
      <w:rFonts w:asciiTheme="minorHAnsi" w:hAnsiTheme="minorHAnsi" w:cstheme="minorBidi"/>
      <w:sz w:val="22"/>
      <w:szCs w:val="21"/>
      <w:lang w:eastAsia="en-US"/>
    </w:rPr>
  </w:style>
  <w:style w:type="paragraph" w:customStyle="1" w:styleId="3BriefHaupttext">
    <w:name w:val="3 Brief Haupttext"/>
    <w:basedOn w:val="Standard"/>
    <w:rsid w:val="0023447E"/>
    <w:pPr>
      <w:spacing w:after="240"/>
      <w:jc w:val="both"/>
    </w:pPr>
    <w:rPr>
      <w:rFonts w:ascii="Source Sans Pro" w:eastAsiaTheme="minorHAnsi" w:hAnsi="Source Sans Pro"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4551">
      <w:bodyDiv w:val="1"/>
      <w:marLeft w:val="0"/>
      <w:marRight w:val="0"/>
      <w:marTop w:val="0"/>
      <w:marBottom w:val="0"/>
      <w:divBdr>
        <w:top w:val="none" w:sz="0" w:space="0" w:color="auto"/>
        <w:left w:val="none" w:sz="0" w:space="0" w:color="auto"/>
        <w:bottom w:val="none" w:sz="0" w:space="0" w:color="auto"/>
        <w:right w:val="none" w:sz="0" w:space="0" w:color="auto"/>
      </w:divBdr>
    </w:div>
    <w:div w:id="169956556">
      <w:bodyDiv w:val="1"/>
      <w:marLeft w:val="0"/>
      <w:marRight w:val="0"/>
      <w:marTop w:val="0"/>
      <w:marBottom w:val="0"/>
      <w:divBdr>
        <w:top w:val="none" w:sz="0" w:space="0" w:color="auto"/>
        <w:left w:val="none" w:sz="0" w:space="0" w:color="auto"/>
        <w:bottom w:val="none" w:sz="0" w:space="0" w:color="auto"/>
        <w:right w:val="none" w:sz="0" w:space="0" w:color="auto"/>
      </w:divBdr>
    </w:div>
    <w:div w:id="278028365">
      <w:bodyDiv w:val="1"/>
      <w:marLeft w:val="0"/>
      <w:marRight w:val="0"/>
      <w:marTop w:val="0"/>
      <w:marBottom w:val="0"/>
      <w:divBdr>
        <w:top w:val="none" w:sz="0" w:space="0" w:color="auto"/>
        <w:left w:val="none" w:sz="0" w:space="0" w:color="auto"/>
        <w:bottom w:val="none" w:sz="0" w:space="0" w:color="auto"/>
        <w:right w:val="none" w:sz="0" w:space="0" w:color="auto"/>
      </w:divBdr>
    </w:div>
    <w:div w:id="547231200">
      <w:bodyDiv w:val="1"/>
      <w:marLeft w:val="0"/>
      <w:marRight w:val="0"/>
      <w:marTop w:val="0"/>
      <w:marBottom w:val="0"/>
      <w:divBdr>
        <w:top w:val="none" w:sz="0" w:space="0" w:color="auto"/>
        <w:left w:val="none" w:sz="0" w:space="0" w:color="auto"/>
        <w:bottom w:val="none" w:sz="0" w:space="0" w:color="auto"/>
        <w:right w:val="none" w:sz="0" w:space="0" w:color="auto"/>
      </w:divBdr>
    </w:div>
    <w:div w:id="563368173">
      <w:bodyDiv w:val="1"/>
      <w:marLeft w:val="0"/>
      <w:marRight w:val="0"/>
      <w:marTop w:val="0"/>
      <w:marBottom w:val="0"/>
      <w:divBdr>
        <w:top w:val="none" w:sz="0" w:space="0" w:color="auto"/>
        <w:left w:val="none" w:sz="0" w:space="0" w:color="auto"/>
        <w:bottom w:val="none" w:sz="0" w:space="0" w:color="auto"/>
        <w:right w:val="none" w:sz="0" w:space="0" w:color="auto"/>
      </w:divBdr>
    </w:div>
    <w:div w:id="661591696">
      <w:bodyDiv w:val="1"/>
      <w:marLeft w:val="0"/>
      <w:marRight w:val="0"/>
      <w:marTop w:val="0"/>
      <w:marBottom w:val="0"/>
      <w:divBdr>
        <w:top w:val="none" w:sz="0" w:space="0" w:color="auto"/>
        <w:left w:val="none" w:sz="0" w:space="0" w:color="auto"/>
        <w:bottom w:val="none" w:sz="0" w:space="0" w:color="auto"/>
        <w:right w:val="none" w:sz="0" w:space="0" w:color="auto"/>
      </w:divBdr>
    </w:div>
    <w:div w:id="805006259">
      <w:bodyDiv w:val="1"/>
      <w:marLeft w:val="0"/>
      <w:marRight w:val="0"/>
      <w:marTop w:val="0"/>
      <w:marBottom w:val="0"/>
      <w:divBdr>
        <w:top w:val="none" w:sz="0" w:space="0" w:color="auto"/>
        <w:left w:val="none" w:sz="0" w:space="0" w:color="auto"/>
        <w:bottom w:val="none" w:sz="0" w:space="0" w:color="auto"/>
        <w:right w:val="none" w:sz="0" w:space="0" w:color="auto"/>
      </w:divBdr>
    </w:div>
    <w:div w:id="1124276940">
      <w:bodyDiv w:val="1"/>
      <w:marLeft w:val="0"/>
      <w:marRight w:val="0"/>
      <w:marTop w:val="0"/>
      <w:marBottom w:val="0"/>
      <w:divBdr>
        <w:top w:val="none" w:sz="0" w:space="0" w:color="auto"/>
        <w:left w:val="none" w:sz="0" w:space="0" w:color="auto"/>
        <w:bottom w:val="none" w:sz="0" w:space="0" w:color="auto"/>
        <w:right w:val="none" w:sz="0" w:space="0" w:color="auto"/>
      </w:divBdr>
    </w:div>
    <w:div w:id="1226723058">
      <w:bodyDiv w:val="1"/>
      <w:marLeft w:val="0"/>
      <w:marRight w:val="0"/>
      <w:marTop w:val="0"/>
      <w:marBottom w:val="0"/>
      <w:divBdr>
        <w:top w:val="none" w:sz="0" w:space="0" w:color="auto"/>
        <w:left w:val="none" w:sz="0" w:space="0" w:color="auto"/>
        <w:bottom w:val="none" w:sz="0" w:space="0" w:color="auto"/>
        <w:right w:val="none" w:sz="0" w:space="0" w:color="auto"/>
      </w:divBdr>
    </w:div>
    <w:div w:id="1380058153">
      <w:bodyDiv w:val="1"/>
      <w:marLeft w:val="0"/>
      <w:marRight w:val="0"/>
      <w:marTop w:val="0"/>
      <w:marBottom w:val="0"/>
      <w:divBdr>
        <w:top w:val="none" w:sz="0" w:space="0" w:color="auto"/>
        <w:left w:val="none" w:sz="0" w:space="0" w:color="auto"/>
        <w:bottom w:val="none" w:sz="0" w:space="0" w:color="auto"/>
        <w:right w:val="none" w:sz="0" w:space="0" w:color="auto"/>
      </w:divBdr>
    </w:div>
    <w:div w:id="1649282573">
      <w:bodyDiv w:val="1"/>
      <w:marLeft w:val="0"/>
      <w:marRight w:val="0"/>
      <w:marTop w:val="0"/>
      <w:marBottom w:val="0"/>
      <w:divBdr>
        <w:top w:val="none" w:sz="0" w:space="0" w:color="auto"/>
        <w:left w:val="none" w:sz="0" w:space="0" w:color="auto"/>
        <w:bottom w:val="none" w:sz="0" w:space="0" w:color="auto"/>
        <w:right w:val="none" w:sz="0" w:space="0" w:color="auto"/>
      </w:divBdr>
    </w:div>
    <w:div w:id="1793741674">
      <w:bodyDiv w:val="1"/>
      <w:marLeft w:val="0"/>
      <w:marRight w:val="0"/>
      <w:marTop w:val="0"/>
      <w:marBottom w:val="0"/>
      <w:divBdr>
        <w:top w:val="none" w:sz="0" w:space="0" w:color="auto"/>
        <w:left w:val="none" w:sz="0" w:space="0" w:color="auto"/>
        <w:bottom w:val="none" w:sz="0" w:space="0" w:color="auto"/>
        <w:right w:val="none" w:sz="0" w:space="0" w:color="auto"/>
      </w:divBdr>
    </w:div>
    <w:div w:id="1881241028">
      <w:bodyDiv w:val="1"/>
      <w:marLeft w:val="0"/>
      <w:marRight w:val="0"/>
      <w:marTop w:val="0"/>
      <w:marBottom w:val="0"/>
      <w:divBdr>
        <w:top w:val="none" w:sz="0" w:space="0" w:color="auto"/>
        <w:left w:val="none" w:sz="0" w:space="0" w:color="auto"/>
        <w:bottom w:val="none" w:sz="0" w:space="0" w:color="auto"/>
        <w:right w:val="none" w:sz="0" w:space="0" w:color="auto"/>
      </w:divBdr>
    </w:div>
    <w:div w:id="1952276551">
      <w:bodyDiv w:val="1"/>
      <w:marLeft w:val="0"/>
      <w:marRight w:val="0"/>
      <w:marTop w:val="0"/>
      <w:marBottom w:val="0"/>
      <w:divBdr>
        <w:top w:val="none" w:sz="0" w:space="0" w:color="auto"/>
        <w:left w:val="none" w:sz="0" w:space="0" w:color="auto"/>
        <w:bottom w:val="none" w:sz="0" w:space="0" w:color="auto"/>
        <w:right w:val="none" w:sz="0" w:space="0" w:color="auto"/>
      </w:divBdr>
    </w:div>
    <w:div w:id="19877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ziller\Anwendungsdaten\Microsoft\Vorlagen\mdc_brief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EDCE-4AC5-8447-9A90-D31F02D0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mdc_briefbogen.dot</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Herr Mustermann</vt:lpstr>
    </vt:vector>
  </TitlesOfParts>
  <Company/>
  <LinksUpToDate>false</LinksUpToDate>
  <CharactersWithSpaces>2078</CharactersWithSpaces>
  <SharedDoc>false</SharedDoc>
  <HLinks>
    <vt:vector size="6" baseType="variant">
      <vt:variant>
        <vt:i4>13107292</vt:i4>
      </vt:variant>
      <vt:variant>
        <vt:i4>0</vt:i4>
      </vt:variant>
      <vt:variant>
        <vt:i4>0</vt:i4>
      </vt:variant>
      <vt:variant>
        <vt:i4>5</vt:i4>
      </vt:variant>
      <vt:variant>
        <vt:lpwstr>\\10.130.0.10\mediendesigncenter\_laufende Projekte\201MDCK 11DMFPR DMF 2013 Medien und Pressearbeit\5 Arbeitsmaterial\Presse\Pressemitteilungen\2012\März\www.deutsches-musikfest.de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 Mustermann</dc:title>
  <dc:creator>.</dc:creator>
  <cp:lastModifiedBy>Dietmar Anlauf</cp:lastModifiedBy>
  <cp:revision>6</cp:revision>
  <cp:lastPrinted>2021-09-03T11:19:00Z</cp:lastPrinted>
  <dcterms:created xsi:type="dcterms:W3CDTF">2021-10-20T08:43:00Z</dcterms:created>
  <dcterms:modified xsi:type="dcterms:W3CDTF">2021-11-01T14:48:00Z</dcterms:modified>
</cp:coreProperties>
</file>